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16" w:rsidRDefault="00222516">
      <w:pPr>
        <w:widowControl w:val="0"/>
        <w:autoSpaceDE w:val="0"/>
        <w:autoSpaceDN w:val="0"/>
        <w:adjustRightInd w:val="0"/>
        <w:spacing w:after="0" w:line="240" w:lineRule="auto"/>
        <w:jc w:val="both"/>
        <w:outlineLvl w:val="0"/>
        <w:rPr>
          <w:rFonts w:cs="Calibri"/>
        </w:rPr>
      </w:pPr>
    </w:p>
    <w:p w:rsidR="00222516" w:rsidRDefault="00222516">
      <w:pPr>
        <w:widowControl w:val="0"/>
        <w:autoSpaceDE w:val="0"/>
        <w:autoSpaceDN w:val="0"/>
        <w:adjustRightInd w:val="0"/>
        <w:spacing w:after="0" w:line="240" w:lineRule="auto"/>
        <w:jc w:val="center"/>
        <w:outlineLvl w:val="0"/>
        <w:rPr>
          <w:rFonts w:cs="Calibri"/>
          <w:b/>
          <w:bCs/>
        </w:rPr>
      </w:pPr>
      <w:r>
        <w:rPr>
          <w:rFonts w:cs="Calibri"/>
          <w:b/>
          <w:bCs/>
        </w:rPr>
        <w:t>ПРАВИТЕЛЬСТВО РОССИЙСКОЙ ФЕДЕРАЦИИ</w:t>
      </w:r>
    </w:p>
    <w:p w:rsidR="00222516" w:rsidRDefault="00222516">
      <w:pPr>
        <w:widowControl w:val="0"/>
        <w:autoSpaceDE w:val="0"/>
        <w:autoSpaceDN w:val="0"/>
        <w:adjustRightInd w:val="0"/>
        <w:spacing w:after="0" w:line="240" w:lineRule="auto"/>
        <w:jc w:val="center"/>
        <w:rPr>
          <w:rFonts w:cs="Calibri"/>
          <w:b/>
          <w:bCs/>
        </w:rPr>
      </w:pPr>
    </w:p>
    <w:p w:rsidR="00222516" w:rsidRDefault="00222516">
      <w:pPr>
        <w:widowControl w:val="0"/>
        <w:autoSpaceDE w:val="0"/>
        <w:autoSpaceDN w:val="0"/>
        <w:adjustRightInd w:val="0"/>
        <w:spacing w:after="0" w:line="240" w:lineRule="auto"/>
        <w:jc w:val="center"/>
        <w:rPr>
          <w:rFonts w:cs="Calibri"/>
          <w:b/>
          <w:bCs/>
        </w:rPr>
      </w:pPr>
      <w:r>
        <w:rPr>
          <w:rFonts w:cs="Calibri"/>
          <w:b/>
          <w:bCs/>
        </w:rPr>
        <w:t>ПОСТАНОВЛЕНИЕ</w:t>
      </w:r>
    </w:p>
    <w:p w:rsidR="00222516" w:rsidRDefault="00222516">
      <w:pPr>
        <w:widowControl w:val="0"/>
        <w:autoSpaceDE w:val="0"/>
        <w:autoSpaceDN w:val="0"/>
        <w:adjustRightInd w:val="0"/>
        <w:spacing w:after="0" w:line="240" w:lineRule="auto"/>
        <w:jc w:val="center"/>
        <w:rPr>
          <w:rFonts w:cs="Calibri"/>
          <w:b/>
          <w:bCs/>
        </w:rPr>
      </w:pPr>
      <w:r>
        <w:rPr>
          <w:rFonts w:cs="Calibri"/>
          <w:b/>
          <w:bCs/>
        </w:rPr>
        <w:t xml:space="preserve">от 10 февраля </w:t>
      </w:r>
      <w:smartTag w:uri="urn:schemas-microsoft-com:office:smarttags" w:element="metricconverter">
        <w:smartTagPr>
          <w:attr w:name="ProductID" w:val="1997 г"/>
        </w:smartTagPr>
        <w:r>
          <w:rPr>
            <w:rFonts w:cs="Calibri"/>
            <w:b/>
            <w:bCs/>
          </w:rPr>
          <w:t>1997 г</w:t>
        </w:r>
      </w:smartTag>
      <w:r>
        <w:rPr>
          <w:rFonts w:cs="Calibri"/>
          <w:b/>
          <w:bCs/>
        </w:rPr>
        <w:t>. N 155</w:t>
      </w:r>
    </w:p>
    <w:p w:rsidR="00222516" w:rsidRDefault="00222516">
      <w:pPr>
        <w:widowControl w:val="0"/>
        <w:autoSpaceDE w:val="0"/>
        <w:autoSpaceDN w:val="0"/>
        <w:adjustRightInd w:val="0"/>
        <w:spacing w:after="0" w:line="240" w:lineRule="auto"/>
        <w:jc w:val="center"/>
        <w:rPr>
          <w:rFonts w:cs="Calibri"/>
          <w:b/>
          <w:bCs/>
        </w:rPr>
      </w:pPr>
    </w:p>
    <w:p w:rsidR="00222516" w:rsidRDefault="00222516">
      <w:pPr>
        <w:widowControl w:val="0"/>
        <w:autoSpaceDE w:val="0"/>
        <w:autoSpaceDN w:val="0"/>
        <w:adjustRightInd w:val="0"/>
        <w:spacing w:after="0" w:line="240" w:lineRule="auto"/>
        <w:jc w:val="center"/>
        <w:rPr>
          <w:rFonts w:cs="Calibri"/>
          <w:b/>
          <w:bCs/>
        </w:rPr>
      </w:pPr>
      <w:r>
        <w:rPr>
          <w:rFonts w:cs="Calibri"/>
          <w:b/>
          <w:bCs/>
        </w:rPr>
        <w:t>ОБ УТВЕРЖДЕНИИ ПРАВИЛ ПРЕДОСТАВЛЕНИЯ УСЛУГ</w:t>
      </w:r>
    </w:p>
    <w:p w:rsidR="00222516" w:rsidRDefault="00222516">
      <w:pPr>
        <w:widowControl w:val="0"/>
        <w:autoSpaceDE w:val="0"/>
        <w:autoSpaceDN w:val="0"/>
        <w:adjustRightInd w:val="0"/>
        <w:spacing w:after="0" w:line="240" w:lineRule="auto"/>
        <w:jc w:val="center"/>
        <w:rPr>
          <w:rFonts w:cs="Calibri"/>
          <w:b/>
          <w:bCs/>
        </w:rPr>
      </w:pPr>
      <w:r>
        <w:rPr>
          <w:rFonts w:cs="Calibri"/>
          <w:b/>
          <w:bCs/>
        </w:rPr>
        <w:t>ПО ВЫВОЗУ ТВЕРДЫХ И ЖИДКИХ БЫТОВЫХ ОТХОДОВ</w:t>
      </w:r>
    </w:p>
    <w:p w:rsidR="00222516" w:rsidRDefault="00222516">
      <w:pPr>
        <w:widowControl w:val="0"/>
        <w:autoSpaceDE w:val="0"/>
        <w:autoSpaceDN w:val="0"/>
        <w:adjustRightInd w:val="0"/>
        <w:spacing w:after="0" w:line="240" w:lineRule="auto"/>
        <w:jc w:val="center"/>
        <w:rPr>
          <w:rFonts w:cs="Calibri"/>
        </w:rPr>
      </w:pPr>
    </w:p>
    <w:p w:rsidR="00222516" w:rsidRDefault="00222516">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13.10.1997 </w:t>
      </w:r>
      <w:hyperlink r:id="rId4" w:history="1">
        <w:r>
          <w:rPr>
            <w:rFonts w:cs="Calibri"/>
            <w:color w:val="0000FF"/>
          </w:rPr>
          <w:t>N 1303,</w:t>
        </w:r>
      </w:hyperlink>
    </w:p>
    <w:p w:rsidR="00222516" w:rsidRDefault="00222516">
      <w:pPr>
        <w:widowControl w:val="0"/>
        <w:autoSpaceDE w:val="0"/>
        <w:autoSpaceDN w:val="0"/>
        <w:adjustRightInd w:val="0"/>
        <w:spacing w:after="0" w:line="240" w:lineRule="auto"/>
        <w:jc w:val="center"/>
        <w:rPr>
          <w:rFonts w:cs="Calibri"/>
        </w:rPr>
      </w:pPr>
      <w:r>
        <w:rPr>
          <w:rFonts w:cs="Calibri"/>
        </w:rPr>
        <w:t xml:space="preserve">от 15.09.2000 </w:t>
      </w:r>
      <w:hyperlink r:id="rId5" w:history="1">
        <w:r>
          <w:rPr>
            <w:rFonts w:cs="Calibri"/>
            <w:color w:val="0000FF"/>
          </w:rPr>
          <w:t>N 694,</w:t>
        </w:r>
      </w:hyperlink>
      <w:r>
        <w:rPr>
          <w:rFonts w:cs="Calibri"/>
        </w:rPr>
        <w:t xml:space="preserve"> от 01.02.2005 </w:t>
      </w:r>
      <w:hyperlink r:id="rId6" w:history="1">
        <w:r>
          <w:rPr>
            <w:rFonts w:cs="Calibri"/>
            <w:color w:val="0000FF"/>
          </w:rPr>
          <w:t>N 49)</w:t>
        </w:r>
      </w:hyperlink>
    </w:p>
    <w:p w:rsidR="00222516" w:rsidRDefault="00222516">
      <w:pPr>
        <w:widowControl w:val="0"/>
        <w:autoSpaceDE w:val="0"/>
        <w:autoSpaceDN w:val="0"/>
        <w:adjustRightInd w:val="0"/>
        <w:spacing w:after="0" w:line="240" w:lineRule="auto"/>
        <w:jc w:val="center"/>
        <w:rPr>
          <w:rFonts w:cs="Calibri"/>
        </w:rPr>
      </w:pP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7" w:history="1">
        <w:r>
          <w:rPr>
            <w:rFonts w:cs="Calibri"/>
            <w:color w:val="0000FF"/>
          </w:rPr>
          <w:t>Законом</w:t>
        </w:r>
      </w:hyperlink>
      <w:r>
        <w:rPr>
          <w:rFonts w:cs="Calibri"/>
        </w:rPr>
        <w:t xml:space="preserve"> Российской Федерации "О защите прав потребителей"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Правительство Российской Федерации постановляет:</w:t>
      </w: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прилагаемые </w:t>
      </w:r>
      <w:hyperlink w:anchor="Par31" w:history="1">
        <w:r>
          <w:rPr>
            <w:rFonts w:cs="Calibri"/>
            <w:color w:val="0000FF"/>
          </w:rPr>
          <w:t>Правила</w:t>
        </w:r>
      </w:hyperlink>
      <w:r>
        <w:rPr>
          <w:rFonts w:cs="Calibri"/>
        </w:rPr>
        <w:t xml:space="preserve"> предоставления услуг по вывозу твердых и жидких бытовых отходов.</w:t>
      </w:r>
    </w:p>
    <w:p w:rsidR="00222516" w:rsidRDefault="00222516">
      <w:pPr>
        <w:widowControl w:val="0"/>
        <w:autoSpaceDE w:val="0"/>
        <w:autoSpaceDN w:val="0"/>
        <w:adjustRightInd w:val="0"/>
        <w:spacing w:after="0" w:line="240" w:lineRule="auto"/>
        <w:ind w:firstLine="540"/>
        <w:jc w:val="both"/>
        <w:rPr>
          <w:rFonts w:cs="Calibri"/>
        </w:rPr>
      </w:pPr>
      <w:r>
        <w:rPr>
          <w:rFonts w:cs="Calibri"/>
        </w:rPr>
        <w:t>2. Признать утратившими силу:</w:t>
      </w: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Правила предоставления услуг по вывозу твердых и жидких бытовых отходов, утвержденные </w:t>
      </w:r>
      <w:hyperlink r:id="rId8" w:history="1">
        <w:r>
          <w:rPr>
            <w:rFonts w:cs="Calibri"/>
            <w:color w:val="0000FF"/>
          </w:rPr>
          <w:t>Постановлением</w:t>
        </w:r>
      </w:hyperlink>
      <w:r>
        <w:rPr>
          <w:rFonts w:cs="Calibri"/>
        </w:rPr>
        <w:t xml:space="preserve"> Правительства Российской Федерации от 26 сентября </w:t>
      </w:r>
      <w:smartTag w:uri="urn:schemas-microsoft-com:office:smarttags" w:element="metricconverter">
        <w:smartTagPr>
          <w:attr w:name="ProductID" w:val="1994 г"/>
        </w:smartTagPr>
        <w:r>
          <w:rPr>
            <w:rFonts w:cs="Calibri"/>
          </w:rPr>
          <w:t>1994 г</w:t>
        </w:r>
      </w:smartTag>
      <w:r>
        <w:rPr>
          <w:rFonts w:cs="Calibri"/>
        </w:rPr>
        <w:t>.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пункт 3 </w:t>
      </w:r>
      <w:hyperlink r:id="rId9" w:history="1">
        <w:r>
          <w:rPr>
            <w:rFonts w:cs="Calibri"/>
            <w:color w:val="0000FF"/>
          </w:rPr>
          <w:t>Постановления</w:t>
        </w:r>
      </w:hyperlink>
      <w:r>
        <w:rPr>
          <w:rFonts w:cs="Calibri"/>
        </w:rPr>
        <w:t xml:space="preserve"> Правительства Российской Федерации от 24 февраля </w:t>
      </w:r>
      <w:smartTag w:uri="urn:schemas-microsoft-com:office:smarttags" w:element="metricconverter">
        <w:smartTagPr>
          <w:attr w:name="ProductID" w:val="1995 г"/>
        </w:smartTagPr>
        <w:r>
          <w:rPr>
            <w:rFonts w:cs="Calibri"/>
          </w:rPr>
          <w:t>1995 г</w:t>
        </w:r>
      </w:smartTag>
      <w:r>
        <w:rPr>
          <w:rFonts w:cs="Calibri"/>
        </w:rPr>
        <w:t>.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jc w:val="right"/>
        <w:rPr>
          <w:rFonts w:cs="Calibri"/>
        </w:rPr>
      </w:pPr>
      <w:r>
        <w:rPr>
          <w:rFonts w:cs="Calibri"/>
        </w:rPr>
        <w:t>Председатель Правительства</w:t>
      </w:r>
    </w:p>
    <w:p w:rsidR="00222516" w:rsidRDefault="00222516">
      <w:pPr>
        <w:widowControl w:val="0"/>
        <w:autoSpaceDE w:val="0"/>
        <w:autoSpaceDN w:val="0"/>
        <w:adjustRightInd w:val="0"/>
        <w:spacing w:after="0" w:line="240" w:lineRule="auto"/>
        <w:jc w:val="right"/>
        <w:rPr>
          <w:rFonts w:cs="Calibri"/>
        </w:rPr>
      </w:pPr>
      <w:r>
        <w:rPr>
          <w:rFonts w:cs="Calibri"/>
        </w:rPr>
        <w:t>Российской Федерации</w:t>
      </w:r>
    </w:p>
    <w:p w:rsidR="00222516" w:rsidRDefault="00222516">
      <w:pPr>
        <w:widowControl w:val="0"/>
        <w:autoSpaceDE w:val="0"/>
        <w:autoSpaceDN w:val="0"/>
        <w:adjustRightInd w:val="0"/>
        <w:spacing w:after="0" w:line="240" w:lineRule="auto"/>
        <w:jc w:val="right"/>
        <w:rPr>
          <w:rFonts w:cs="Calibri"/>
        </w:rPr>
      </w:pPr>
      <w:r>
        <w:rPr>
          <w:rFonts w:cs="Calibri"/>
        </w:rPr>
        <w:t>В.ЧЕРНОМЫРДИН</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jc w:val="right"/>
        <w:outlineLvl w:val="0"/>
        <w:rPr>
          <w:rFonts w:cs="Calibri"/>
        </w:rPr>
      </w:pPr>
      <w:r>
        <w:rPr>
          <w:rFonts w:cs="Calibri"/>
        </w:rPr>
        <w:t>Утверждены</w:t>
      </w:r>
    </w:p>
    <w:p w:rsidR="00222516" w:rsidRDefault="00222516">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222516" w:rsidRDefault="00222516">
      <w:pPr>
        <w:widowControl w:val="0"/>
        <w:autoSpaceDE w:val="0"/>
        <w:autoSpaceDN w:val="0"/>
        <w:adjustRightInd w:val="0"/>
        <w:spacing w:after="0" w:line="240" w:lineRule="auto"/>
        <w:jc w:val="right"/>
        <w:rPr>
          <w:rFonts w:cs="Calibri"/>
        </w:rPr>
      </w:pPr>
      <w:r>
        <w:rPr>
          <w:rFonts w:cs="Calibri"/>
        </w:rPr>
        <w:t>Российской Федерации</w:t>
      </w:r>
    </w:p>
    <w:p w:rsidR="00222516" w:rsidRDefault="00222516">
      <w:pPr>
        <w:widowControl w:val="0"/>
        <w:autoSpaceDE w:val="0"/>
        <w:autoSpaceDN w:val="0"/>
        <w:adjustRightInd w:val="0"/>
        <w:spacing w:after="0" w:line="240" w:lineRule="auto"/>
        <w:jc w:val="right"/>
        <w:rPr>
          <w:rFonts w:cs="Calibri"/>
        </w:rPr>
      </w:pPr>
      <w:r>
        <w:rPr>
          <w:rFonts w:cs="Calibri"/>
        </w:rPr>
        <w:t xml:space="preserve">от 10 февраля </w:t>
      </w:r>
      <w:smartTag w:uri="urn:schemas-microsoft-com:office:smarttags" w:element="metricconverter">
        <w:smartTagPr>
          <w:attr w:name="ProductID" w:val="1997 г"/>
        </w:smartTagPr>
        <w:r>
          <w:rPr>
            <w:rFonts w:cs="Calibri"/>
          </w:rPr>
          <w:t>1997 г</w:t>
        </w:r>
      </w:smartTag>
      <w:r>
        <w:rPr>
          <w:rFonts w:cs="Calibri"/>
        </w:rPr>
        <w:t>. N 155</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jc w:val="center"/>
        <w:rPr>
          <w:rFonts w:cs="Calibri"/>
          <w:b/>
          <w:bCs/>
        </w:rPr>
      </w:pPr>
      <w:bookmarkStart w:id="0" w:name="Par31"/>
      <w:bookmarkEnd w:id="0"/>
      <w:r>
        <w:rPr>
          <w:rFonts w:cs="Calibri"/>
          <w:b/>
          <w:bCs/>
        </w:rPr>
        <w:t>ПРАВИЛА</w:t>
      </w:r>
    </w:p>
    <w:p w:rsidR="00222516" w:rsidRDefault="00222516">
      <w:pPr>
        <w:widowControl w:val="0"/>
        <w:autoSpaceDE w:val="0"/>
        <w:autoSpaceDN w:val="0"/>
        <w:adjustRightInd w:val="0"/>
        <w:spacing w:after="0" w:line="240" w:lineRule="auto"/>
        <w:jc w:val="center"/>
        <w:rPr>
          <w:rFonts w:cs="Calibri"/>
          <w:b/>
          <w:bCs/>
        </w:rPr>
      </w:pPr>
      <w:r>
        <w:rPr>
          <w:rFonts w:cs="Calibri"/>
          <w:b/>
          <w:bCs/>
        </w:rPr>
        <w:t>ПРЕДОСТАВЛЕНИЯ УСЛУГ ПО ВЫВОЗУ ТВЕРДЫХ И ЖИДКИХ БЫТОВЫХ</w:t>
      </w:r>
    </w:p>
    <w:p w:rsidR="00222516" w:rsidRDefault="00222516">
      <w:pPr>
        <w:widowControl w:val="0"/>
        <w:autoSpaceDE w:val="0"/>
        <w:autoSpaceDN w:val="0"/>
        <w:adjustRightInd w:val="0"/>
        <w:spacing w:after="0" w:line="240" w:lineRule="auto"/>
        <w:jc w:val="center"/>
        <w:rPr>
          <w:rFonts w:cs="Calibri"/>
          <w:b/>
          <w:bCs/>
        </w:rPr>
      </w:pPr>
      <w:r>
        <w:rPr>
          <w:rFonts w:cs="Calibri"/>
          <w:b/>
          <w:bCs/>
        </w:rPr>
        <w:t>ОТХОДОВ</w:t>
      </w:r>
    </w:p>
    <w:p w:rsidR="00222516" w:rsidRDefault="00222516">
      <w:pPr>
        <w:widowControl w:val="0"/>
        <w:autoSpaceDE w:val="0"/>
        <w:autoSpaceDN w:val="0"/>
        <w:adjustRightInd w:val="0"/>
        <w:spacing w:after="0" w:line="240" w:lineRule="auto"/>
        <w:jc w:val="center"/>
        <w:rPr>
          <w:rFonts w:cs="Calibri"/>
        </w:rPr>
      </w:pPr>
    </w:p>
    <w:p w:rsidR="00222516" w:rsidRDefault="00222516">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13.10.1997 </w:t>
      </w:r>
      <w:hyperlink r:id="rId10" w:history="1">
        <w:r>
          <w:rPr>
            <w:rFonts w:cs="Calibri"/>
            <w:color w:val="0000FF"/>
          </w:rPr>
          <w:t>N 1303,</w:t>
        </w:r>
      </w:hyperlink>
    </w:p>
    <w:p w:rsidR="00222516" w:rsidRDefault="00222516">
      <w:pPr>
        <w:widowControl w:val="0"/>
        <w:autoSpaceDE w:val="0"/>
        <w:autoSpaceDN w:val="0"/>
        <w:adjustRightInd w:val="0"/>
        <w:spacing w:after="0" w:line="240" w:lineRule="auto"/>
        <w:jc w:val="center"/>
        <w:rPr>
          <w:rFonts w:cs="Calibri"/>
        </w:rPr>
      </w:pPr>
      <w:r>
        <w:rPr>
          <w:rFonts w:cs="Calibri"/>
        </w:rPr>
        <w:t xml:space="preserve">от 15.09.2000 </w:t>
      </w:r>
      <w:hyperlink r:id="rId11" w:history="1">
        <w:r>
          <w:rPr>
            <w:rFonts w:cs="Calibri"/>
            <w:color w:val="0000FF"/>
          </w:rPr>
          <w:t>N 694,</w:t>
        </w:r>
      </w:hyperlink>
      <w:r>
        <w:rPr>
          <w:rFonts w:cs="Calibri"/>
        </w:rPr>
        <w:t xml:space="preserve"> от 01.02.2005 </w:t>
      </w:r>
      <w:hyperlink r:id="rId12" w:history="1">
        <w:r>
          <w:rPr>
            <w:rFonts w:cs="Calibri"/>
            <w:color w:val="0000FF"/>
          </w:rPr>
          <w:t>N 49)</w:t>
        </w:r>
      </w:hyperlink>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jc w:val="center"/>
        <w:outlineLvl w:val="1"/>
        <w:rPr>
          <w:rFonts w:cs="Calibri"/>
        </w:rPr>
      </w:pPr>
      <w:r>
        <w:rPr>
          <w:rFonts w:cs="Calibri"/>
        </w:rPr>
        <w:t>I. Общие положения</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1. Настоящие Правила разработаны в соответствии с </w:t>
      </w:r>
      <w:hyperlink r:id="rId13" w:history="1">
        <w:r>
          <w:rPr>
            <w:rFonts w:cs="Calibri"/>
            <w:color w:val="0000FF"/>
          </w:rPr>
          <w:t>Законом</w:t>
        </w:r>
      </w:hyperlink>
      <w:r>
        <w:rPr>
          <w:rFonts w:cs="Calibri"/>
        </w:rPr>
        <w:t xml:space="preserve"> Российской Федерации "О защите прав потребителей"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 регулируют отношения между потребителями и исполнителями в сфере оказания услуг по вывозу твердых и жидких бытовых отходов (далее именуются - услуги по вывозу бытовых отходов).</w:t>
      </w:r>
    </w:p>
    <w:p w:rsidR="00222516" w:rsidRDefault="00222516">
      <w:pPr>
        <w:widowControl w:val="0"/>
        <w:autoSpaceDE w:val="0"/>
        <w:autoSpaceDN w:val="0"/>
        <w:adjustRightInd w:val="0"/>
        <w:spacing w:after="0" w:line="240" w:lineRule="auto"/>
        <w:ind w:firstLine="540"/>
        <w:jc w:val="both"/>
        <w:rPr>
          <w:rFonts w:cs="Calibri"/>
        </w:rPr>
      </w:pPr>
      <w:r>
        <w:rPr>
          <w:rFonts w:cs="Calibri"/>
        </w:rPr>
        <w:t>2. Основные понятия, используемые в настоящих Правилах:</w:t>
      </w:r>
    </w:p>
    <w:p w:rsidR="00222516" w:rsidRDefault="00222516">
      <w:pPr>
        <w:widowControl w:val="0"/>
        <w:autoSpaceDE w:val="0"/>
        <w:autoSpaceDN w:val="0"/>
        <w:adjustRightInd w:val="0"/>
        <w:spacing w:after="0" w:line="240" w:lineRule="auto"/>
        <w:ind w:firstLine="540"/>
        <w:jc w:val="both"/>
        <w:rPr>
          <w:rFonts w:cs="Calibri"/>
        </w:rPr>
      </w:pPr>
      <w:r>
        <w:rPr>
          <w:rFonts w:cs="Calibri"/>
        </w:rPr>
        <w:t>"твердые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22516" w:rsidRDefault="00222516">
      <w:pPr>
        <w:widowControl w:val="0"/>
        <w:autoSpaceDE w:val="0"/>
        <w:autoSpaceDN w:val="0"/>
        <w:adjustRightInd w:val="0"/>
        <w:spacing w:after="0" w:line="240" w:lineRule="auto"/>
        <w:ind w:firstLine="540"/>
        <w:jc w:val="both"/>
        <w:rPr>
          <w:rFonts w:cs="Calibri"/>
        </w:rPr>
      </w:pPr>
      <w:r>
        <w:rPr>
          <w:rFonts w:cs="Calibri"/>
        </w:rPr>
        <w:t>"потребитель" - гражданин, использующий, заказывающий или имеющий намерение заказать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222516" w:rsidRDefault="00222516">
      <w:pPr>
        <w:widowControl w:val="0"/>
        <w:autoSpaceDE w:val="0"/>
        <w:autoSpaceDN w:val="0"/>
        <w:adjustRightInd w:val="0"/>
        <w:spacing w:after="0" w:line="240" w:lineRule="auto"/>
        <w:jc w:val="both"/>
        <w:rPr>
          <w:rFonts w:cs="Calibri"/>
        </w:rPr>
      </w:pPr>
      <w:r>
        <w:rPr>
          <w:rFonts w:cs="Calibri"/>
        </w:rPr>
        <w:t xml:space="preserve">(в ред. </w:t>
      </w:r>
      <w:hyperlink r:id="rId14" w:history="1">
        <w:r>
          <w:rPr>
            <w:rFonts w:cs="Calibri"/>
            <w:color w:val="0000FF"/>
          </w:rPr>
          <w:t>Постановления</w:t>
        </w:r>
      </w:hyperlink>
      <w:r>
        <w:rPr>
          <w:rFonts w:cs="Calibri"/>
        </w:rPr>
        <w:t xml:space="preserve"> Правительства РФ от 15.09.2000 N 694)</w:t>
      </w:r>
    </w:p>
    <w:p w:rsidR="00222516" w:rsidRDefault="00222516">
      <w:pPr>
        <w:widowControl w:val="0"/>
        <w:autoSpaceDE w:val="0"/>
        <w:autoSpaceDN w:val="0"/>
        <w:adjustRightInd w:val="0"/>
        <w:spacing w:after="0" w:line="240" w:lineRule="auto"/>
        <w:ind w:firstLine="540"/>
        <w:jc w:val="both"/>
        <w:rPr>
          <w:rFonts w:cs="Calibri"/>
        </w:rPr>
      </w:pPr>
      <w:r>
        <w:rPr>
          <w:rFonts w:cs="Calibri"/>
        </w:rPr>
        <w:t>"исполнитель" - организация независимо от ее организационно-правовой формы, а также индивидуальный предприниматель, оказывающие потребителю услуги по вывозу бытовых отходов по возмездному договору;</w:t>
      </w:r>
    </w:p>
    <w:p w:rsidR="00222516" w:rsidRDefault="00222516">
      <w:pPr>
        <w:widowControl w:val="0"/>
        <w:autoSpaceDE w:val="0"/>
        <w:autoSpaceDN w:val="0"/>
        <w:adjustRightInd w:val="0"/>
        <w:spacing w:after="0" w:line="240" w:lineRule="auto"/>
        <w:jc w:val="both"/>
        <w:rPr>
          <w:rFonts w:cs="Calibri"/>
        </w:rPr>
      </w:pPr>
      <w:r>
        <w:rPr>
          <w:rFonts w:cs="Calibri"/>
        </w:rPr>
        <w:t xml:space="preserve">(в ред. </w:t>
      </w:r>
      <w:hyperlink r:id="rId15" w:history="1">
        <w:r>
          <w:rPr>
            <w:rFonts w:cs="Calibri"/>
            <w:color w:val="0000FF"/>
          </w:rPr>
          <w:t>Постановления</w:t>
        </w:r>
      </w:hyperlink>
      <w:r>
        <w:rPr>
          <w:rFonts w:cs="Calibri"/>
        </w:rPr>
        <w:t xml:space="preserve"> Правительства РФ от 15.09.2000 N 694)</w:t>
      </w:r>
    </w:p>
    <w:p w:rsidR="00222516" w:rsidRDefault="00222516">
      <w:pPr>
        <w:widowControl w:val="0"/>
        <w:autoSpaceDE w:val="0"/>
        <w:autoSpaceDN w:val="0"/>
        <w:adjustRightInd w:val="0"/>
        <w:spacing w:after="0" w:line="240" w:lineRule="auto"/>
        <w:ind w:firstLine="540"/>
        <w:jc w:val="both"/>
        <w:rPr>
          <w:rFonts w:cs="Calibri"/>
        </w:rPr>
      </w:pPr>
      <w:r>
        <w:rPr>
          <w:rFonts w:cs="Calibri"/>
        </w:rPr>
        <w:t>"стандарт" - санитарные нормы и правила, другие документы, которые в соответствии с законом устанавливают обязательные требования к качеству услуг по вывозу бытовых отходов;</w:t>
      </w:r>
    </w:p>
    <w:p w:rsidR="00222516" w:rsidRDefault="00222516">
      <w:pPr>
        <w:widowControl w:val="0"/>
        <w:autoSpaceDE w:val="0"/>
        <w:autoSpaceDN w:val="0"/>
        <w:adjustRightInd w:val="0"/>
        <w:spacing w:after="0" w:line="240" w:lineRule="auto"/>
        <w:ind w:firstLine="540"/>
        <w:jc w:val="both"/>
        <w:rPr>
          <w:rFonts w:cs="Calibri"/>
        </w:rPr>
      </w:pPr>
      <w:r>
        <w:rPr>
          <w:rFonts w:cs="Calibri"/>
        </w:rPr>
        <w:t>"недостаток услуги" - несоответствие услуги по вывозу бытовых отходов стандарту, условиям договора или обычно предъявляемым требованиям к качеству услуги.</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jc w:val="center"/>
        <w:outlineLvl w:val="1"/>
        <w:rPr>
          <w:rFonts w:cs="Calibri"/>
        </w:rPr>
      </w:pPr>
      <w:r>
        <w:rPr>
          <w:rFonts w:cs="Calibri"/>
        </w:rPr>
        <w:t>II. Информация об услугах, порядок приема, оформления</w:t>
      </w:r>
    </w:p>
    <w:p w:rsidR="00222516" w:rsidRDefault="00222516">
      <w:pPr>
        <w:widowControl w:val="0"/>
        <w:autoSpaceDE w:val="0"/>
        <w:autoSpaceDN w:val="0"/>
        <w:adjustRightInd w:val="0"/>
        <w:spacing w:after="0" w:line="240" w:lineRule="auto"/>
        <w:jc w:val="center"/>
        <w:rPr>
          <w:rFonts w:cs="Calibri"/>
        </w:rPr>
      </w:pPr>
      <w:r>
        <w:rPr>
          <w:rFonts w:cs="Calibri"/>
        </w:rPr>
        <w:t>заказа и оплаты услуг</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ind w:firstLine="540"/>
        <w:jc w:val="both"/>
        <w:rPr>
          <w:rFonts w:cs="Calibri"/>
        </w:rPr>
      </w:pPr>
      <w:r>
        <w:rPr>
          <w:rFonts w:cs="Calibri"/>
        </w:rPr>
        <w:t>3.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Исполнитель размещает указанную информацию на вывеске.</w:t>
      </w:r>
    </w:p>
    <w:p w:rsidR="00222516" w:rsidRDefault="00222516">
      <w:pPr>
        <w:widowControl w:val="0"/>
        <w:autoSpaceDE w:val="0"/>
        <w:autoSpaceDN w:val="0"/>
        <w:adjustRightInd w:val="0"/>
        <w:spacing w:after="0" w:line="240" w:lineRule="auto"/>
        <w:ind w:firstLine="540"/>
        <w:jc w:val="both"/>
        <w:rPr>
          <w:rFonts w:cs="Calibri"/>
        </w:rPr>
      </w:pPr>
      <w:r>
        <w:rPr>
          <w:rFonts w:cs="Calibri"/>
        </w:rPr>
        <w:t>Исполнитель -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w:t>
      </w:r>
    </w:p>
    <w:p w:rsidR="00222516" w:rsidRDefault="00222516">
      <w:pPr>
        <w:widowControl w:val="0"/>
        <w:autoSpaceDE w:val="0"/>
        <w:autoSpaceDN w:val="0"/>
        <w:adjustRightInd w:val="0"/>
        <w:spacing w:after="0" w:line="240" w:lineRule="auto"/>
        <w:ind w:firstLine="540"/>
        <w:jc w:val="both"/>
        <w:rPr>
          <w:rFonts w:cs="Calibri"/>
        </w:rPr>
      </w:pPr>
      <w:r>
        <w:rPr>
          <w:rFonts w:cs="Calibri"/>
        </w:rPr>
        <w:t>Если осуществляемая исполнителем деятельность по предоставлению услуг по вывозу бытовых отходов подлежит лицензированию, потребителю должна быть предоставлена информация о номере лицензии, сроке ее действия, а также информация об органе, выдавшем эту лицензию.</w:t>
      </w:r>
    </w:p>
    <w:p w:rsidR="00222516" w:rsidRDefault="00222516">
      <w:pPr>
        <w:widowControl w:val="0"/>
        <w:autoSpaceDE w:val="0"/>
        <w:autoSpaceDN w:val="0"/>
        <w:adjustRightInd w:val="0"/>
        <w:spacing w:after="0" w:line="240" w:lineRule="auto"/>
        <w:ind w:firstLine="540"/>
        <w:jc w:val="both"/>
        <w:rPr>
          <w:rFonts w:cs="Calibri"/>
        </w:rPr>
      </w:pPr>
      <w:r>
        <w:rPr>
          <w:rFonts w:cs="Calibri"/>
        </w:rPr>
        <w:t>4. Исполнитель обязан своевременно предоставлять потребителю необходимую и достоверную информацию об услугах по вывозу бытовых отходов, обеспечивающую возможность их правильного выбора.</w:t>
      </w:r>
    </w:p>
    <w:p w:rsidR="00222516" w:rsidRDefault="00222516">
      <w:pPr>
        <w:widowControl w:val="0"/>
        <w:autoSpaceDE w:val="0"/>
        <w:autoSpaceDN w:val="0"/>
        <w:adjustRightInd w:val="0"/>
        <w:spacing w:after="0" w:line="240" w:lineRule="auto"/>
        <w:ind w:firstLine="540"/>
        <w:jc w:val="both"/>
        <w:rPr>
          <w:rFonts w:cs="Calibri"/>
        </w:rPr>
      </w:pPr>
      <w:r>
        <w:rPr>
          <w:rFonts w:cs="Calibri"/>
        </w:rPr>
        <w:t>У исполнителя - организации в удобном для ознакомления месте должны находиться:</w:t>
      </w:r>
    </w:p>
    <w:p w:rsidR="00222516" w:rsidRDefault="00222516">
      <w:pPr>
        <w:widowControl w:val="0"/>
        <w:autoSpaceDE w:val="0"/>
        <w:autoSpaceDN w:val="0"/>
        <w:adjustRightInd w:val="0"/>
        <w:spacing w:after="0" w:line="240" w:lineRule="auto"/>
        <w:ind w:firstLine="540"/>
        <w:jc w:val="both"/>
        <w:rPr>
          <w:rFonts w:cs="Calibri"/>
        </w:rPr>
      </w:pPr>
      <w:r>
        <w:rPr>
          <w:rFonts w:cs="Calibri"/>
        </w:rPr>
        <w:t>Правила предоставления услуг по вывозу твердых и жидких бытовых отходов;</w:t>
      </w:r>
    </w:p>
    <w:p w:rsidR="00222516" w:rsidRDefault="00222516">
      <w:pPr>
        <w:widowControl w:val="0"/>
        <w:autoSpaceDE w:val="0"/>
        <w:autoSpaceDN w:val="0"/>
        <w:adjustRightInd w:val="0"/>
        <w:spacing w:after="0" w:line="240" w:lineRule="auto"/>
        <w:ind w:firstLine="540"/>
        <w:jc w:val="both"/>
        <w:rPr>
          <w:rFonts w:cs="Calibri"/>
        </w:rPr>
      </w:pPr>
      <w:r>
        <w:rPr>
          <w:rFonts w:cs="Calibri"/>
        </w:rPr>
        <w:t>сведения о предельных сроках вывоза бытовых отходов, устанавливаемых органами местного самоуправления;</w:t>
      </w:r>
    </w:p>
    <w:p w:rsidR="00222516" w:rsidRDefault="00222516">
      <w:pPr>
        <w:widowControl w:val="0"/>
        <w:autoSpaceDE w:val="0"/>
        <w:autoSpaceDN w:val="0"/>
        <w:adjustRightInd w:val="0"/>
        <w:spacing w:after="0" w:line="240" w:lineRule="auto"/>
        <w:ind w:firstLine="540"/>
        <w:jc w:val="both"/>
        <w:rPr>
          <w:rFonts w:cs="Calibri"/>
        </w:rPr>
      </w:pPr>
      <w:r>
        <w:rPr>
          <w:rFonts w:cs="Calibri"/>
        </w:rPr>
        <w:t>тарифы по оказанию услуг;</w:t>
      </w:r>
    </w:p>
    <w:p w:rsidR="00222516" w:rsidRDefault="00222516">
      <w:pPr>
        <w:widowControl w:val="0"/>
        <w:autoSpaceDE w:val="0"/>
        <w:autoSpaceDN w:val="0"/>
        <w:adjustRightInd w:val="0"/>
        <w:spacing w:after="0" w:line="240" w:lineRule="auto"/>
        <w:ind w:firstLine="540"/>
        <w:jc w:val="both"/>
        <w:rPr>
          <w:rFonts w:cs="Calibri"/>
        </w:rPr>
      </w:pPr>
      <w:r>
        <w:rPr>
          <w:rFonts w:cs="Calibri"/>
        </w:rPr>
        <w:t>гарантийные обязательства исполнителя услуг;</w:t>
      </w:r>
    </w:p>
    <w:p w:rsidR="00222516" w:rsidRDefault="00222516">
      <w:pPr>
        <w:widowControl w:val="0"/>
        <w:autoSpaceDE w:val="0"/>
        <w:autoSpaceDN w:val="0"/>
        <w:adjustRightInd w:val="0"/>
        <w:spacing w:after="0" w:line="240" w:lineRule="auto"/>
        <w:ind w:firstLine="540"/>
        <w:jc w:val="both"/>
        <w:rPr>
          <w:rFonts w:cs="Calibri"/>
        </w:rPr>
      </w:pPr>
      <w:r>
        <w:rPr>
          <w:rFonts w:cs="Calibri"/>
        </w:rPr>
        <w:t>сведения о льготах и преимуществах, предусмотренных законодательством Российской Федерации, актами органов местного самоуправления для отдельных категорий потребителей.</w:t>
      </w:r>
    </w:p>
    <w:p w:rsidR="00222516" w:rsidRDefault="00222516">
      <w:pPr>
        <w:widowControl w:val="0"/>
        <w:autoSpaceDE w:val="0"/>
        <w:autoSpaceDN w:val="0"/>
        <w:adjustRightInd w:val="0"/>
        <w:spacing w:after="0" w:line="240" w:lineRule="auto"/>
        <w:ind w:firstLine="540"/>
        <w:jc w:val="both"/>
        <w:rPr>
          <w:rFonts w:cs="Calibri"/>
        </w:rPr>
      </w:pPr>
      <w:r>
        <w:rPr>
          <w:rFonts w:cs="Calibri"/>
        </w:rPr>
        <w:t>Исполнитель - индивидуальный предприниматель предоставляет указанную обязательную информацию удобным для него способом.</w:t>
      </w:r>
    </w:p>
    <w:p w:rsidR="00222516" w:rsidRDefault="00222516">
      <w:pPr>
        <w:widowControl w:val="0"/>
        <w:autoSpaceDE w:val="0"/>
        <w:autoSpaceDN w:val="0"/>
        <w:adjustRightInd w:val="0"/>
        <w:spacing w:after="0" w:line="240" w:lineRule="auto"/>
        <w:ind w:firstLine="540"/>
        <w:jc w:val="both"/>
        <w:rPr>
          <w:rFonts w:cs="Calibri"/>
        </w:rPr>
      </w:pPr>
      <w:r>
        <w:rPr>
          <w:rFonts w:cs="Calibri"/>
        </w:rPr>
        <w:t>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услугу суммы и возмещения других убытков.</w:t>
      </w:r>
    </w:p>
    <w:p w:rsidR="00222516" w:rsidRDefault="00222516">
      <w:pPr>
        <w:widowControl w:val="0"/>
        <w:autoSpaceDE w:val="0"/>
        <w:autoSpaceDN w:val="0"/>
        <w:adjustRightInd w:val="0"/>
        <w:spacing w:after="0" w:line="240" w:lineRule="auto"/>
        <w:jc w:val="both"/>
        <w:rPr>
          <w:rFonts w:cs="Calibri"/>
        </w:rPr>
      </w:pPr>
      <w:r>
        <w:rPr>
          <w:rFonts w:cs="Calibri"/>
        </w:rPr>
        <w:t xml:space="preserve">(абзац введен </w:t>
      </w:r>
      <w:hyperlink r:id="rId16" w:history="1">
        <w:r>
          <w:rPr>
            <w:rFonts w:cs="Calibri"/>
            <w:color w:val="0000FF"/>
          </w:rPr>
          <w:t>Постановлением</w:t>
        </w:r>
      </w:hyperlink>
      <w:r>
        <w:rPr>
          <w:rFonts w:cs="Calibri"/>
        </w:rPr>
        <w:t xml:space="preserve"> Правительства РФ от 15.09.2000 N 694)</w:t>
      </w:r>
    </w:p>
    <w:p w:rsidR="00222516" w:rsidRDefault="00222516">
      <w:pPr>
        <w:widowControl w:val="0"/>
        <w:autoSpaceDE w:val="0"/>
        <w:autoSpaceDN w:val="0"/>
        <w:adjustRightInd w:val="0"/>
        <w:spacing w:after="0" w:line="240" w:lineRule="auto"/>
        <w:ind w:firstLine="540"/>
        <w:jc w:val="both"/>
        <w:rPr>
          <w:rFonts w:cs="Calibri"/>
        </w:rPr>
      </w:pPr>
      <w:r>
        <w:rPr>
          <w:rFonts w:cs="Calibri"/>
        </w:rPr>
        <w:t>5. Режим работы муниципальных организаций, оказывающих услуги по вывозу бытовых отходов, устанавливается по решению органов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222516" w:rsidRDefault="00222516">
      <w:pPr>
        <w:widowControl w:val="0"/>
        <w:autoSpaceDE w:val="0"/>
        <w:autoSpaceDN w:val="0"/>
        <w:adjustRightInd w:val="0"/>
        <w:spacing w:after="0" w:line="240" w:lineRule="auto"/>
        <w:ind w:firstLine="540"/>
        <w:jc w:val="both"/>
        <w:rPr>
          <w:rFonts w:cs="Calibri"/>
        </w:rPr>
      </w:pPr>
      <w:r>
        <w:rPr>
          <w:rFonts w:cs="Calibri"/>
        </w:rPr>
        <w:t>Режим работы исполнителя должен соответствовать установленному.</w:t>
      </w:r>
    </w:p>
    <w:p w:rsidR="00222516" w:rsidRDefault="00222516">
      <w:pPr>
        <w:widowControl w:val="0"/>
        <w:autoSpaceDE w:val="0"/>
        <w:autoSpaceDN w:val="0"/>
        <w:adjustRightInd w:val="0"/>
        <w:spacing w:after="0" w:line="240" w:lineRule="auto"/>
        <w:ind w:firstLine="540"/>
        <w:jc w:val="both"/>
        <w:rPr>
          <w:rFonts w:cs="Calibri"/>
        </w:rPr>
      </w:pPr>
      <w:r>
        <w:rPr>
          <w:rFonts w:cs="Calibri"/>
        </w:rPr>
        <w:t>6. Исполнитель - коммерческая организация не вправе отказаться от заключения договора на оказание услуг по вывозу бытовых отходов при наличии возможности предоставить потребителю соответствующие услуги.</w:t>
      </w: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Исполнитель - коммерческая организация не вправе оказывать предпочтение одному потребителю перед другим в отношении заключения договора, кроме случаев, предусмотренных </w:t>
      </w:r>
      <w:hyperlink r:id="rId17" w:history="1">
        <w:r>
          <w:rPr>
            <w:rFonts w:cs="Calibri"/>
            <w:color w:val="0000FF"/>
          </w:rPr>
          <w:t>законом</w:t>
        </w:r>
      </w:hyperlink>
      <w:r>
        <w:rPr>
          <w:rFonts w:cs="Calibri"/>
        </w:rPr>
        <w:t xml:space="preserve"> и иными правовыми актами.</w:t>
      </w:r>
    </w:p>
    <w:p w:rsidR="00222516" w:rsidRDefault="00222516">
      <w:pPr>
        <w:widowControl w:val="0"/>
        <w:autoSpaceDE w:val="0"/>
        <w:autoSpaceDN w:val="0"/>
        <w:adjustRightInd w:val="0"/>
        <w:spacing w:after="0" w:line="240" w:lineRule="auto"/>
        <w:ind w:firstLine="540"/>
        <w:jc w:val="both"/>
        <w:rPr>
          <w:rFonts w:cs="Calibri"/>
        </w:rPr>
      </w:pPr>
      <w:r>
        <w:rPr>
          <w:rFonts w:cs="Calibri"/>
        </w:rPr>
        <w:t>Если исполнитель - коммерческая организация уклоняется от заключения договора, потребитель вправе обратиться в суд с требованием о понуждении заключить договор.</w:t>
      </w:r>
    </w:p>
    <w:p w:rsidR="00222516" w:rsidRDefault="00222516">
      <w:pPr>
        <w:widowControl w:val="0"/>
        <w:autoSpaceDE w:val="0"/>
        <w:autoSpaceDN w:val="0"/>
        <w:adjustRightInd w:val="0"/>
        <w:spacing w:after="0" w:line="240" w:lineRule="auto"/>
        <w:ind w:firstLine="540"/>
        <w:jc w:val="both"/>
        <w:rPr>
          <w:rFonts w:cs="Calibri"/>
        </w:rPr>
      </w:pPr>
      <w:r>
        <w:rPr>
          <w:rFonts w:cs="Calibri"/>
        </w:rPr>
        <w:t>7. Заказ на услуги по вывозу бытовых отходов оформляется в письменной форме путем составления документа (договор, квитанция, талон и т.п.), в котором должны содержаться сведения о наименовании организации исполнителя, месте ее нахождения (юридический адрес), для индивидуального предпринимателя - фамилия, имя, отчество, сведения о государственной регистрации и наименование зарегистрировавшего его органа, а также указываться фамилия, имя, отчество потребителя, адрес, по которому должны быть оказаны услуги, наименование оказываемых услуг, сроки их оказания, цена, порядок оплаты и другие условия.</w:t>
      </w:r>
    </w:p>
    <w:p w:rsidR="00222516" w:rsidRDefault="00222516">
      <w:pPr>
        <w:widowControl w:val="0"/>
        <w:autoSpaceDE w:val="0"/>
        <w:autoSpaceDN w:val="0"/>
        <w:adjustRightInd w:val="0"/>
        <w:spacing w:after="0" w:line="240" w:lineRule="auto"/>
        <w:ind w:firstLine="540"/>
        <w:jc w:val="both"/>
        <w:rPr>
          <w:rFonts w:cs="Calibri"/>
        </w:rPr>
      </w:pPr>
      <w:r>
        <w:rPr>
          <w:rFonts w:cs="Calibri"/>
        </w:rPr>
        <w:t>Копия указанного документа должна выдаваться в обязательном порядке потребителю услуг.</w:t>
      </w:r>
    </w:p>
    <w:p w:rsidR="00222516" w:rsidRDefault="00222516">
      <w:pPr>
        <w:widowControl w:val="0"/>
        <w:autoSpaceDE w:val="0"/>
        <w:autoSpaceDN w:val="0"/>
        <w:adjustRightInd w:val="0"/>
        <w:spacing w:after="0" w:line="240" w:lineRule="auto"/>
        <w:ind w:firstLine="540"/>
        <w:jc w:val="both"/>
        <w:rPr>
          <w:rFonts w:cs="Calibri"/>
        </w:rPr>
      </w:pPr>
      <w:r>
        <w:rPr>
          <w:rFonts w:cs="Calibri"/>
        </w:rPr>
        <w:t>Форма документа устанавливается исполнителем.</w:t>
      </w: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8. Условия договора об оказании услуг по вывозу бытовых отходов, ущемляющие права потребителя по сравнению с правилами, установленными </w:t>
      </w:r>
      <w:hyperlink r:id="rId18" w:history="1">
        <w:r>
          <w:rPr>
            <w:rFonts w:cs="Calibri"/>
            <w:color w:val="0000FF"/>
          </w:rPr>
          <w:t>законами</w:t>
        </w:r>
      </w:hyperlink>
      <w:r>
        <w:rPr>
          <w:rFonts w:cs="Calibri"/>
        </w:rPr>
        <w:t xml:space="preserve"> или иными правовыми актами Российской Федерации в области защиты прав потребителей, признаются недействительными. При этом возникшие в результате исполнения такого договора убытки, понесенные потребителем, подлежат возмещению исполнителем в полном объеме.</w:t>
      </w:r>
    </w:p>
    <w:p w:rsidR="00222516" w:rsidRDefault="00222516">
      <w:pPr>
        <w:widowControl w:val="0"/>
        <w:autoSpaceDE w:val="0"/>
        <w:autoSpaceDN w:val="0"/>
        <w:adjustRightInd w:val="0"/>
        <w:spacing w:after="0" w:line="240" w:lineRule="auto"/>
        <w:ind w:firstLine="540"/>
        <w:jc w:val="both"/>
        <w:rPr>
          <w:rFonts w:cs="Calibri"/>
        </w:rPr>
      </w:pPr>
      <w:r>
        <w:rPr>
          <w:rFonts w:cs="Calibri"/>
        </w:rPr>
        <w:t>9. Исполнитель не вправе без согласия потребителя выполнять дополнительные услуги за плату. 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222516" w:rsidRDefault="00222516">
      <w:pPr>
        <w:widowControl w:val="0"/>
        <w:autoSpaceDE w:val="0"/>
        <w:autoSpaceDN w:val="0"/>
        <w:adjustRightInd w:val="0"/>
        <w:spacing w:after="0" w:line="240" w:lineRule="auto"/>
        <w:jc w:val="both"/>
        <w:rPr>
          <w:rFonts w:cs="Calibri"/>
        </w:rPr>
      </w:pPr>
      <w:r>
        <w:rPr>
          <w:rFonts w:cs="Calibri"/>
        </w:rPr>
        <w:t xml:space="preserve">(в ред. </w:t>
      </w:r>
      <w:hyperlink r:id="rId19" w:history="1">
        <w:r>
          <w:rPr>
            <w:rFonts w:cs="Calibri"/>
            <w:color w:val="0000FF"/>
          </w:rPr>
          <w:t>Постановления</w:t>
        </w:r>
      </w:hyperlink>
      <w:r>
        <w:rPr>
          <w:rFonts w:cs="Calibri"/>
        </w:rPr>
        <w:t xml:space="preserve"> Правительства РФ от 15.09.2000 N 694)</w:t>
      </w:r>
    </w:p>
    <w:p w:rsidR="00222516" w:rsidRDefault="00222516">
      <w:pPr>
        <w:widowControl w:val="0"/>
        <w:autoSpaceDE w:val="0"/>
        <w:autoSpaceDN w:val="0"/>
        <w:adjustRightInd w:val="0"/>
        <w:spacing w:after="0" w:line="240" w:lineRule="auto"/>
        <w:ind w:firstLine="540"/>
        <w:jc w:val="both"/>
        <w:rPr>
          <w:rFonts w:cs="Calibri"/>
        </w:rPr>
      </w:pPr>
      <w:r>
        <w:rPr>
          <w:rFonts w:cs="Calibri"/>
        </w:rPr>
        <w:t>Запрещается обуславливать предоставление одних услуг обязательным оказанием других услуг. Убытки, причиненные потребителю вследствие нарушений его права на свободный выбор услуг, возмещаются исполнителем в полном объеме.</w:t>
      </w:r>
    </w:p>
    <w:p w:rsidR="00222516" w:rsidRDefault="00222516">
      <w:pPr>
        <w:widowControl w:val="0"/>
        <w:autoSpaceDE w:val="0"/>
        <w:autoSpaceDN w:val="0"/>
        <w:adjustRightInd w:val="0"/>
        <w:spacing w:after="0" w:line="240" w:lineRule="auto"/>
        <w:ind w:firstLine="540"/>
        <w:jc w:val="both"/>
        <w:rPr>
          <w:rFonts w:cs="Calibri"/>
        </w:rPr>
      </w:pPr>
      <w:r>
        <w:rPr>
          <w:rFonts w:cs="Calibri"/>
        </w:rPr>
        <w:t>10. Цена услуг по вывозу бытовых отходов, сроки оказания этих услуг, порядок и форма оплаты (наличная или безналичная) определяются соглашением между исполнителем и потребителем. Цена услуг не может быть выше устанавливаемой или регулируемой соответствующими государственными органами.</w:t>
      </w:r>
    </w:p>
    <w:p w:rsidR="00222516" w:rsidRDefault="00222516">
      <w:pPr>
        <w:widowControl w:val="0"/>
        <w:autoSpaceDE w:val="0"/>
        <w:autoSpaceDN w:val="0"/>
        <w:adjustRightInd w:val="0"/>
        <w:spacing w:after="0" w:line="240" w:lineRule="auto"/>
        <w:ind w:firstLine="540"/>
        <w:jc w:val="both"/>
        <w:rPr>
          <w:rFonts w:cs="Calibri"/>
        </w:rPr>
      </w:pPr>
      <w:r>
        <w:rPr>
          <w:rFonts w:cs="Calibri"/>
        </w:rPr>
        <w:t>11. Цена услуг по вывозу бытовых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222516" w:rsidRDefault="00222516">
      <w:pPr>
        <w:widowControl w:val="0"/>
        <w:autoSpaceDE w:val="0"/>
        <w:autoSpaceDN w:val="0"/>
        <w:adjustRightInd w:val="0"/>
        <w:spacing w:after="0" w:line="240" w:lineRule="auto"/>
        <w:ind w:firstLine="540"/>
        <w:jc w:val="both"/>
        <w:rPr>
          <w:rFonts w:cs="Calibri"/>
        </w:rPr>
      </w:pPr>
      <w:r>
        <w:rPr>
          <w:rFonts w:cs="Calibri"/>
        </w:rPr>
        <w:t>12. В случае невозможности исполнения услуг по вывозу бытовых отходов по вине потребителя они подлежат оплате в полном объеме, если иное не предусмотрено законом или договором.</w:t>
      </w:r>
    </w:p>
    <w:p w:rsidR="00222516" w:rsidRDefault="00222516">
      <w:pPr>
        <w:widowControl w:val="0"/>
        <w:autoSpaceDE w:val="0"/>
        <w:autoSpaceDN w:val="0"/>
        <w:adjustRightInd w:val="0"/>
        <w:spacing w:after="0" w:line="240" w:lineRule="auto"/>
        <w:ind w:firstLine="540"/>
        <w:jc w:val="both"/>
        <w:rPr>
          <w:rFonts w:cs="Calibri"/>
        </w:rPr>
      </w:pPr>
      <w:r>
        <w:rPr>
          <w:rFonts w:cs="Calibri"/>
        </w:rPr>
        <w:t>В случае когда невозможность исполнения возникла по обстоятельствам, за которые ни одна из сторон не отвечает, потребитель возмещает исполнителю фактически понесенные им расходы, если иное не предусмотрено законом или договором.</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jc w:val="center"/>
        <w:outlineLvl w:val="1"/>
        <w:rPr>
          <w:rFonts w:cs="Calibri"/>
        </w:rPr>
      </w:pPr>
      <w:r>
        <w:rPr>
          <w:rFonts w:cs="Calibri"/>
        </w:rPr>
        <w:t>III. Порядок предоставления услуг</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ind w:firstLine="540"/>
        <w:jc w:val="both"/>
        <w:rPr>
          <w:rFonts w:cs="Calibri"/>
        </w:rPr>
      </w:pPr>
      <w:r>
        <w:rPr>
          <w:rFonts w:cs="Calibri"/>
        </w:rPr>
        <w:t>13. Качество предоставляемых исполнителем услуг по вывозу бытовых отходов должно соответствовать условиям договора, а при отсутствии или неполноте условий договора - требованиям, обычно предъявляемым к услугам соответствующего рода.</w:t>
      </w:r>
    </w:p>
    <w:p w:rsidR="00222516" w:rsidRDefault="00222516">
      <w:pPr>
        <w:widowControl w:val="0"/>
        <w:autoSpaceDE w:val="0"/>
        <w:autoSpaceDN w:val="0"/>
        <w:adjustRightInd w:val="0"/>
        <w:spacing w:after="0" w:line="240" w:lineRule="auto"/>
        <w:ind w:firstLine="540"/>
        <w:jc w:val="both"/>
        <w:rPr>
          <w:rFonts w:cs="Calibri"/>
        </w:rPr>
      </w:pPr>
      <w:r>
        <w:rPr>
          <w:rFonts w:cs="Calibri"/>
        </w:rPr>
        <w:t>14. Исполнитель обязан оказать услуги в установленные сроки, которые определяются соглашением сторон исходя из необходимости своевременного удаления бытовых отходов в соответствии с действующими стандартами.</w:t>
      </w:r>
    </w:p>
    <w:p w:rsidR="00222516" w:rsidRDefault="00222516">
      <w:pPr>
        <w:widowControl w:val="0"/>
        <w:autoSpaceDE w:val="0"/>
        <w:autoSpaceDN w:val="0"/>
        <w:adjustRightInd w:val="0"/>
        <w:spacing w:after="0" w:line="240" w:lineRule="auto"/>
        <w:ind w:firstLine="540"/>
        <w:jc w:val="both"/>
        <w:rPr>
          <w:rFonts w:cs="Calibri"/>
        </w:rPr>
      </w:pPr>
      <w:r>
        <w:rPr>
          <w:rFonts w:cs="Calibri"/>
        </w:rPr>
        <w:t>Указанные в договоре сроки вывоза бытовых отходов не должны превышать установленных органами местного самоуправления предельных сроков вывоза бытовых отходов.</w:t>
      </w:r>
    </w:p>
    <w:p w:rsidR="00222516" w:rsidRDefault="00222516">
      <w:pPr>
        <w:widowControl w:val="0"/>
        <w:autoSpaceDE w:val="0"/>
        <w:autoSpaceDN w:val="0"/>
        <w:adjustRightInd w:val="0"/>
        <w:spacing w:after="0" w:line="240" w:lineRule="auto"/>
        <w:ind w:firstLine="540"/>
        <w:jc w:val="both"/>
        <w:rPr>
          <w:rFonts w:cs="Calibri"/>
        </w:rPr>
      </w:pPr>
      <w:r>
        <w:rPr>
          <w:rFonts w:cs="Calibri"/>
        </w:rPr>
        <w:t>15. Потребитель обязан в соответствии с договором обеспечить исполнителю свободный доступ к месту оказания услуг по вывозу бытовых отходов, а также в случаях, в объеме и в порядке, предусмотренных договором, оказывать исполнителю содействие в оказании услуг.</w:t>
      </w:r>
    </w:p>
    <w:p w:rsidR="00222516" w:rsidRDefault="00222516">
      <w:pPr>
        <w:widowControl w:val="0"/>
        <w:autoSpaceDE w:val="0"/>
        <w:autoSpaceDN w:val="0"/>
        <w:adjustRightInd w:val="0"/>
        <w:spacing w:after="0" w:line="240" w:lineRule="auto"/>
        <w:ind w:firstLine="540"/>
        <w:jc w:val="both"/>
        <w:rPr>
          <w:rFonts w:cs="Calibri"/>
        </w:rPr>
      </w:pPr>
      <w:r>
        <w:rPr>
          <w:rFonts w:cs="Calibri"/>
        </w:rPr>
        <w:t>16. Потребитель вправе отказаться от исполнения договора об оказании услуг по вывозу бытовых отходов при условии оплаты исполнителю фактически понесенных им расходов.</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jc w:val="center"/>
        <w:outlineLvl w:val="1"/>
        <w:rPr>
          <w:rFonts w:cs="Calibri"/>
        </w:rPr>
      </w:pPr>
      <w:r>
        <w:rPr>
          <w:rFonts w:cs="Calibri"/>
        </w:rPr>
        <w:t>IV. Ответственность исполнителя и потребителя</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ind w:firstLine="540"/>
        <w:jc w:val="both"/>
        <w:rPr>
          <w:rFonts w:cs="Calibri"/>
        </w:rPr>
      </w:pPr>
      <w:r>
        <w:rPr>
          <w:rFonts w:cs="Calibri"/>
        </w:rPr>
        <w:t>17. Если исполнитель нарушил сроки оказания услуг по вывозу бытовых отходов (сроки начала и окончания и промежуточные сроки оказания услуг) или во время оказания услуг стало очевидным, что они не будут выполнены в срок, потребитель по своему выбору вправе:</w:t>
      </w:r>
    </w:p>
    <w:p w:rsidR="00222516" w:rsidRDefault="00222516">
      <w:pPr>
        <w:widowControl w:val="0"/>
        <w:autoSpaceDE w:val="0"/>
        <w:autoSpaceDN w:val="0"/>
        <w:adjustRightInd w:val="0"/>
        <w:spacing w:after="0" w:line="240" w:lineRule="auto"/>
        <w:jc w:val="both"/>
        <w:rPr>
          <w:rFonts w:cs="Calibri"/>
        </w:rPr>
      </w:pPr>
      <w:r>
        <w:rPr>
          <w:rFonts w:cs="Calibri"/>
        </w:rPr>
        <w:t xml:space="preserve">(в ред. </w:t>
      </w:r>
      <w:hyperlink r:id="rId20" w:history="1">
        <w:r>
          <w:rPr>
            <w:rFonts w:cs="Calibri"/>
            <w:color w:val="0000FF"/>
          </w:rPr>
          <w:t>Постановления</w:t>
        </w:r>
      </w:hyperlink>
      <w:r>
        <w:rPr>
          <w:rFonts w:cs="Calibri"/>
        </w:rPr>
        <w:t xml:space="preserve"> Правительства РФ от 15.09.2000 N 694)</w:t>
      </w:r>
    </w:p>
    <w:p w:rsidR="00222516" w:rsidRDefault="00222516">
      <w:pPr>
        <w:widowControl w:val="0"/>
        <w:autoSpaceDE w:val="0"/>
        <w:autoSpaceDN w:val="0"/>
        <w:adjustRightInd w:val="0"/>
        <w:spacing w:after="0" w:line="240" w:lineRule="auto"/>
        <w:ind w:firstLine="540"/>
        <w:jc w:val="both"/>
        <w:rPr>
          <w:rFonts w:cs="Calibri"/>
        </w:rPr>
      </w:pPr>
      <w:r>
        <w:rPr>
          <w:rFonts w:cs="Calibri"/>
        </w:rPr>
        <w:t>назначить исполнителю новый срок, в течение которого исполнитель должен приступить к оказанию услуг и (или) закончить оказание услуг и потребовать уменьшения цены за оказание услуг;</w:t>
      </w:r>
    </w:p>
    <w:p w:rsidR="00222516" w:rsidRDefault="00222516">
      <w:pPr>
        <w:widowControl w:val="0"/>
        <w:autoSpaceDE w:val="0"/>
        <w:autoSpaceDN w:val="0"/>
        <w:adjustRightInd w:val="0"/>
        <w:spacing w:after="0" w:line="240" w:lineRule="auto"/>
        <w:ind w:firstLine="540"/>
        <w:jc w:val="both"/>
        <w:rPr>
          <w:rFonts w:cs="Calibri"/>
        </w:rPr>
      </w:pPr>
      <w:r>
        <w:rPr>
          <w:rFonts w:cs="Calibri"/>
        </w:rPr>
        <w:t>поручить оказание услуг третьим лицам за разумную цену или выполнить их своими силами и потребовать от исполнителя возмещения понесенных расходов;</w:t>
      </w:r>
    </w:p>
    <w:p w:rsidR="00222516" w:rsidRDefault="00222516">
      <w:pPr>
        <w:widowControl w:val="0"/>
        <w:autoSpaceDE w:val="0"/>
        <w:autoSpaceDN w:val="0"/>
        <w:adjustRightInd w:val="0"/>
        <w:spacing w:after="0" w:line="240" w:lineRule="auto"/>
        <w:ind w:firstLine="540"/>
        <w:jc w:val="both"/>
        <w:rPr>
          <w:rFonts w:cs="Calibri"/>
        </w:rPr>
      </w:pPr>
      <w:r>
        <w:rPr>
          <w:rFonts w:cs="Calibri"/>
        </w:rPr>
        <w:t>потребовать уменьшения цены за оказание услуг;</w:t>
      </w:r>
    </w:p>
    <w:p w:rsidR="00222516" w:rsidRDefault="00222516">
      <w:pPr>
        <w:widowControl w:val="0"/>
        <w:autoSpaceDE w:val="0"/>
        <w:autoSpaceDN w:val="0"/>
        <w:adjustRightInd w:val="0"/>
        <w:spacing w:after="0" w:line="240" w:lineRule="auto"/>
        <w:ind w:firstLine="540"/>
        <w:jc w:val="both"/>
        <w:rPr>
          <w:rFonts w:cs="Calibri"/>
        </w:rPr>
      </w:pPr>
      <w:r>
        <w:rPr>
          <w:rFonts w:cs="Calibri"/>
        </w:rPr>
        <w:t>расторгнуть договор об оказании услуг.</w:t>
      </w:r>
    </w:p>
    <w:p w:rsidR="00222516" w:rsidRDefault="00222516">
      <w:pPr>
        <w:widowControl w:val="0"/>
        <w:autoSpaceDE w:val="0"/>
        <w:autoSpaceDN w:val="0"/>
        <w:adjustRightInd w:val="0"/>
        <w:spacing w:after="0" w:line="240" w:lineRule="auto"/>
        <w:ind w:firstLine="540"/>
        <w:jc w:val="both"/>
        <w:rPr>
          <w:rFonts w:cs="Calibri"/>
        </w:rPr>
      </w:pPr>
      <w:r>
        <w:rPr>
          <w:rFonts w:cs="Calibri"/>
        </w:rPr>
        <w:t>Потребитель вправе потребовать также полного возмещения убытков, причиненных ему в связи с нарушением сроков оказания услуг по вывозу бытовых отходов. Убытки возмещаются в сроки, установленные для удовлетворения соответствующих требований потребителя.</w:t>
      </w:r>
    </w:p>
    <w:p w:rsidR="00222516" w:rsidRDefault="00222516">
      <w:pPr>
        <w:widowControl w:val="0"/>
        <w:autoSpaceDE w:val="0"/>
        <w:autoSpaceDN w:val="0"/>
        <w:adjustRightInd w:val="0"/>
        <w:spacing w:after="0" w:line="240" w:lineRule="auto"/>
        <w:jc w:val="both"/>
        <w:rPr>
          <w:rFonts w:cs="Calibri"/>
        </w:rPr>
      </w:pPr>
      <w:r>
        <w:rPr>
          <w:rFonts w:cs="Calibri"/>
        </w:rPr>
        <w:t xml:space="preserve">(абзац введен </w:t>
      </w:r>
      <w:hyperlink r:id="rId21" w:history="1">
        <w:r>
          <w:rPr>
            <w:rFonts w:cs="Calibri"/>
            <w:color w:val="0000FF"/>
          </w:rPr>
          <w:t>Постановлением</w:t>
        </w:r>
      </w:hyperlink>
      <w:r>
        <w:rPr>
          <w:rFonts w:cs="Calibri"/>
        </w:rPr>
        <w:t xml:space="preserve"> Правительства РФ от 15.09.2000 N 694)</w:t>
      </w:r>
    </w:p>
    <w:p w:rsidR="00222516" w:rsidRDefault="00222516">
      <w:pPr>
        <w:widowControl w:val="0"/>
        <w:autoSpaceDE w:val="0"/>
        <w:autoSpaceDN w:val="0"/>
        <w:adjustRightInd w:val="0"/>
        <w:spacing w:after="0" w:line="240" w:lineRule="auto"/>
        <w:ind w:firstLine="540"/>
        <w:jc w:val="both"/>
        <w:rPr>
          <w:rFonts w:cs="Calibri"/>
        </w:rPr>
      </w:pPr>
      <w:r>
        <w:rPr>
          <w:rFonts w:cs="Calibri"/>
        </w:rPr>
        <w:t>18. При обнаружении недостатков в оказанных услугах по вывозу бытовых отходов потребитель вправе по своему выбору потребовать:</w:t>
      </w:r>
    </w:p>
    <w:p w:rsidR="00222516" w:rsidRDefault="00222516">
      <w:pPr>
        <w:widowControl w:val="0"/>
        <w:autoSpaceDE w:val="0"/>
        <w:autoSpaceDN w:val="0"/>
        <w:adjustRightInd w:val="0"/>
        <w:spacing w:after="0" w:line="240" w:lineRule="auto"/>
        <w:ind w:firstLine="540"/>
        <w:jc w:val="both"/>
        <w:rPr>
          <w:rFonts w:cs="Calibri"/>
        </w:rPr>
      </w:pPr>
      <w:r>
        <w:rPr>
          <w:rFonts w:cs="Calibri"/>
        </w:rPr>
        <w:t>безвозмездного устранения недостатков оказанных услуг в разумный срок, назначенный потребителем;</w:t>
      </w:r>
    </w:p>
    <w:p w:rsidR="00222516" w:rsidRDefault="00222516">
      <w:pPr>
        <w:widowControl w:val="0"/>
        <w:autoSpaceDE w:val="0"/>
        <w:autoSpaceDN w:val="0"/>
        <w:adjustRightInd w:val="0"/>
        <w:spacing w:after="0" w:line="240" w:lineRule="auto"/>
        <w:jc w:val="both"/>
        <w:rPr>
          <w:rFonts w:cs="Calibri"/>
        </w:rPr>
      </w:pPr>
      <w:r>
        <w:rPr>
          <w:rFonts w:cs="Calibri"/>
        </w:rPr>
        <w:t xml:space="preserve">(в ред. </w:t>
      </w:r>
      <w:hyperlink r:id="rId22" w:history="1">
        <w:r>
          <w:rPr>
            <w:rFonts w:cs="Calibri"/>
            <w:color w:val="0000FF"/>
          </w:rPr>
          <w:t>Постановления</w:t>
        </w:r>
      </w:hyperlink>
      <w:r>
        <w:rPr>
          <w:rFonts w:cs="Calibri"/>
        </w:rPr>
        <w:t xml:space="preserve"> Правительства РФ от 15.09.2000 N 694)</w:t>
      </w:r>
    </w:p>
    <w:p w:rsidR="00222516" w:rsidRDefault="00222516">
      <w:pPr>
        <w:widowControl w:val="0"/>
        <w:autoSpaceDE w:val="0"/>
        <w:autoSpaceDN w:val="0"/>
        <w:adjustRightInd w:val="0"/>
        <w:spacing w:after="0" w:line="240" w:lineRule="auto"/>
        <w:ind w:firstLine="540"/>
        <w:jc w:val="both"/>
        <w:rPr>
          <w:rFonts w:cs="Calibri"/>
        </w:rPr>
      </w:pPr>
      <w:r>
        <w:rPr>
          <w:rFonts w:cs="Calibri"/>
        </w:rPr>
        <w:t>соразмерного уменьшения цены оказанной услуги;</w:t>
      </w:r>
    </w:p>
    <w:p w:rsidR="00222516" w:rsidRDefault="00222516">
      <w:pPr>
        <w:widowControl w:val="0"/>
        <w:autoSpaceDE w:val="0"/>
        <w:autoSpaceDN w:val="0"/>
        <w:adjustRightInd w:val="0"/>
        <w:spacing w:after="0" w:line="240" w:lineRule="auto"/>
        <w:ind w:firstLine="540"/>
        <w:jc w:val="both"/>
        <w:rPr>
          <w:rFonts w:cs="Calibri"/>
        </w:rPr>
      </w:pPr>
      <w:r>
        <w:rPr>
          <w:rFonts w:cs="Calibri"/>
        </w:rPr>
        <w:t>возмещения понесенных им расходов по устранению недостатков оказанных услуг, когда право потребителя устранять их предусмотрено договором.</w:t>
      </w:r>
    </w:p>
    <w:p w:rsidR="00222516" w:rsidRDefault="00222516">
      <w:pPr>
        <w:widowControl w:val="0"/>
        <w:autoSpaceDE w:val="0"/>
        <w:autoSpaceDN w:val="0"/>
        <w:adjustRightInd w:val="0"/>
        <w:spacing w:after="0" w:line="240" w:lineRule="auto"/>
        <w:ind w:firstLine="540"/>
        <w:jc w:val="both"/>
        <w:rPr>
          <w:rFonts w:cs="Calibri"/>
        </w:rPr>
      </w:pPr>
      <w:r>
        <w:rPr>
          <w:rFonts w:cs="Calibri"/>
        </w:rPr>
        <w:t>Потребитель вправе расторгнуть договор и потребовать полного возмещения убытков, если в установленный договором срок недостатки оказанных услуг не были устранены исполнителем.</w:t>
      </w:r>
    </w:p>
    <w:p w:rsidR="00222516" w:rsidRDefault="00222516">
      <w:pPr>
        <w:widowControl w:val="0"/>
        <w:autoSpaceDE w:val="0"/>
        <w:autoSpaceDN w:val="0"/>
        <w:adjustRightInd w:val="0"/>
        <w:spacing w:after="0" w:line="240" w:lineRule="auto"/>
        <w:ind w:firstLine="540"/>
        <w:jc w:val="both"/>
        <w:rPr>
          <w:rFonts w:cs="Calibri"/>
        </w:rPr>
      </w:pPr>
      <w:r>
        <w:rPr>
          <w:rFonts w:cs="Calibri"/>
        </w:rPr>
        <w:t>19. Недостатки оказанных услуг по вывозу бытовых отходов, обнаруженные в ходе их предоставления, должны быть устранены в разумный срок, назначенный потребителем.</w:t>
      </w:r>
    </w:p>
    <w:p w:rsidR="00222516" w:rsidRDefault="00222516">
      <w:pPr>
        <w:widowControl w:val="0"/>
        <w:autoSpaceDE w:val="0"/>
        <w:autoSpaceDN w:val="0"/>
        <w:adjustRightInd w:val="0"/>
        <w:spacing w:after="0" w:line="240" w:lineRule="auto"/>
        <w:ind w:firstLine="540"/>
        <w:jc w:val="both"/>
        <w:rPr>
          <w:rFonts w:cs="Calibri"/>
        </w:rPr>
      </w:pPr>
      <w:r>
        <w:rPr>
          <w:rFonts w:cs="Calibri"/>
        </w:rPr>
        <w:t>Недостатки в оказанных услугах должны быть устранены исполнителем в течение суток со дня предъявления требования потребителя.</w:t>
      </w: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Иные требования потребителя подлежат удовлетворению в сроки, установленные </w:t>
      </w:r>
      <w:hyperlink r:id="rId23" w:history="1">
        <w:r>
          <w:rPr>
            <w:rFonts w:cs="Calibri"/>
            <w:color w:val="0000FF"/>
          </w:rPr>
          <w:t>Законом</w:t>
        </w:r>
      </w:hyperlink>
      <w:r>
        <w:rPr>
          <w:rFonts w:cs="Calibri"/>
        </w:rPr>
        <w:t xml:space="preserve"> Российской Федерации "О защите прав потребителей".</w:t>
      </w: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20. За нарушение сроков оказания услуг по вывозу бытовых отходов, сроков устранения недостатков услуг, а также выполнения иных требований потребителя, установленных </w:t>
      </w:r>
      <w:hyperlink r:id="rId24" w:history="1">
        <w:r>
          <w:rPr>
            <w:rFonts w:cs="Calibri"/>
            <w:color w:val="0000FF"/>
          </w:rPr>
          <w:t>Законом</w:t>
        </w:r>
      </w:hyperlink>
      <w:r>
        <w:rPr>
          <w:rFonts w:cs="Calibri"/>
        </w:rPr>
        <w:t xml:space="preserve"> Российской Федерации "О защите прав потребителей", исполнитель уплачивает потребителю за каждый день просрочки неустойку (пеню) в размере трех процентов цены оказания услуг.</w:t>
      </w: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21. Исполнитель также несет ответственность за иные нарушения прав потребителя при оказании услуг по вывозу бытовых отходов в соответствии с </w:t>
      </w:r>
      <w:hyperlink r:id="rId25" w:history="1">
        <w:r>
          <w:rPr>
            <w:rFonts w:cs="Calibri"/>
            <w:color w:val="0000FF"/>
          </w:rPr>
          <w:t>законодательством</w:t>
        </w:r>
      </w:hyperlink>
      <w:r>
        <w:rPr>
          <w:rFonts w:cs="Calibri"/>
        </w:rPr>
        <w:t xml:space="preserve"> Российской Федерации.</w:t>
      </w:r>
    </w:p>
    <w:p w:rsidR="00222516" w:rsidRDefault="00222516">
      <w:pPr>
        <w:widowControl w:val="0"/>
        <w:autoSpaceDE w:val="0"/>
        <w:autoSpaceDN w:val="0"/>
        <w:adjustRightInd w:val="0"/>
        <w:spacing w:after="0" w:line="240" w:lineRule="auto"/>
        <w:ind w:firstLine="540"/>
        <w:jc w:val="both"/>
        <w:rPr>
          <w:rFonts w:cs="Calibri"/>
        </w:rPr>
      </w:pPr>
      <w:r>
        <w:rPr>
          <w:rFonts w:cs="Calibri"/>
        </w:rPr>
        <w:t>22. При неисполнении потребителем обязанности по оказанию исполнителю содействия, установленного договором об оказании услуг по вывозу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222516" w:rsidRDefault="00222516">
      <w:pPr>
        <w:widowControl w:val="0"/>
        <w:autoSpaceDE w:val="0"/>
        <w:autoSpaceDN w:val="0"/>
        <w:adjustRightInd w:val="0"/>
        <w:spacing w:after="0" w:line="240" w:lineRule="auto"/>
        <w:ind w:firstLine="540"/>
        <w:jc w:val="both"/>
        <w:rPr>
          <w:rFonts w:cs="Calibri"/>
        </w:rPr>
      </w:pPr>
      <w:r>
        <w:rPr>
          <w:rFonts w:cs="Calibri"/>
        </w:rPr>
        <w:t xml:space="preserve">23. Контроль за соблюдением настоящих Правил осуществляется Федеральной </w:t>
      </w:r>
      <w:hyperlink r:id="rId26" w:history="1">
        <w:r>
          <w:rPr>
            <w:rFonts w:cs="Calibri"/>
            <w:color w:val="0000FF"/>
          </w:rPr>
          <w:t>службой</w:t>
        </w:r>
      </w:hyperlink>
      <w:r>
        <w:rPr>
          <w:rFonts w:cs="Calibri"/>
        </w:rPr>
        <w:t xml:space="preserve"> по надзору в сфере защиты прав потребителей и благополучия человека.</w:t>
      </w:r>
    </w:p>
    <w:p w:rsidR="00222516" w:rsidRDefault="00222516">
      <w:pPr>
        <w:widowControl w:val="0"/>
        <w:autoSpaceDE w:val="0"/>
        <w:autoSpaceDN w:val="0"/>
        <w:adjustRightInd w:val="0"/>
        <w:spacing w:after="0" w:line="240" w:lineRule="auto"/>
        <w:jc w:val="both"/>
        <w:rPr>
          <w:rFonts w:cs="Calibri"/>
        </w:rPr>
      </w:pPr>
      <w:r>
        <w:rPr>
          <w:rFonts w:cs="Calibri"/>
        </w:rPr>
        <w:t xml:space="preserve">(п. 23 в ред. </w:t>
      </w:r>
      <w:hyperlink r:id="rId27" w:history="1">
        <w:r>
          <w:rPr>
            <w:rFonts w:cs="Calibri"/>
            <w:color w:val="0000FF"/>
          </w:rPr>
          <w:t>Постановления</w:t>
        </w:r>
      </w:hyperlink>
      <w:r>
        <w:rPr>
          <w:rFonts w:cs="Calibri"/>
        </w:rPr>
        <w:t xml:space="preserve"> Правительства РФ от 01.02.2005 N 49)</w:t>
      </w:r>
    </w:p>
    <w:p w:rsidR="00222516" w:rsidRDefault="00222516">
      <w:pPr>
        <w:widowControl w:val="0"/>
        <w:autoSpaceDE w:val="0"/>
        <w:autoSpaceDN w:val="0"/>
        <w:adjustRightInd w:val="0"/>
        <w:spacing w:after="0" w:line="240" w:lineRule="auto"/>
        <w:rPr>
          <w:rFonts w:cs="Calibri"/>
        </w:rPr>
      </w:pPr>
    </w:p>
    <w:p w:rsidR="00222516" w:rsidRDefault="00222516">
      <w:pPr>
        <w:widowControl w:val="0"/>
        <w:autoSpaceDE w:val="0"/>
        <w:autoSpaceDN w:val="0"/>
        <w:adjustRightInd w:val="0"/>
        <w:spacing w:after="0" w:line="240" w:lineRule="auto"/>
        <w:rPr>
          <w:rFonts w:cs="Calibri"/>
        </w:rPr>
      </w:pPr>
    </w:p>
    <w:p w:rsidR="00222516" w:rsidRDefault="00222516">
      <w:pPr>
        <w:widowControl w:val="0"/>
        <w:pBdr>
          <w:bottom w:val="single" w:sz="6" w:space="0" w:color="auto"/>
        </w:pBdr>
        <w:autoSpaceDE w:val="0"/>
        <w:autoSpaceDN w:val="0"/>
        <w:adjustRightInd w:val="0"/>
        <w:spacing w:after="0" w:line="240" w:lineRule="auto"/>
        <w:rPr>
          <w:rFonts w:cs="Calibri"/>
          <w:sz w:val="5"/>
          <w:szCs w:val="5"/>
        </w:rPr>
      </w:pPr>
    </w:p>
    <w:p w:rsidR="00222516" w:rsidRDefault="00222516"/>
    <w:sectPr w:rsidR="00222516" w:rsidSect="009928F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A84"/>
    <w:rsid w:val="00000578"/>
    <w:rsid w:val="00000695"/>
    <w:rsid w:val="000009AB"/>
    <w:rsid w:val="00000FD2"/>
    <w:rsid w:val="00001051"/>
    <w:rsid w:val="00001100"/>
    <w:rsid w:val="00001D46"/>
    <w:rsid w:val="00001E60"/>
    <w:rsid w:val="00001EBC"/>
    <w:rsid w:val="00002369"/>
    <w:rsid w:val="00002536"/>
    <w:rsid w:val="00002A7F"/>
    <w:rsid w:val="00002A8B"/>
    <w:rsid w:val="00002B3C"/>
    <w:rsid w:val="00003230"/>
    <w:rsid w:val="00003300"/>
    <w:rsid w:val="000037D0"/>
    <w:rsid w:val="00003E4F"/>
    <w:rsid w:val="00003F74"/>
    <w:rsid w:val="0000420B"/>
    <w:rsid w:val="00004F7E"/>
    <w:rsid w:val="00006393"/>
    <w:rsid w:val="00006C23"/>
    <w:rsid w:val="0000704B"/>
    <w:rsid w:val="000072B9"/>
    <w:rsid w:val="000075AB"/>
    <w:rsid w:val="00007C57"/>
    <w:rsid w:val="00007E47"/>
    <w:rsid w:val="000100BC"/>
    <w:rsid w:val="000104D0"/>
    <w:rsid w:val="00010621"/>
    <w:rsid w:val="00010FCD"/>
    <w:rsid w:val="000118F4"/>
    <w:rsid w:val="0001245A"/>
    <w:rsid w:val="00012742"/>
    <w:rsid w:val="000127F0"/>
    <w:rsid w:val="00012EBF"/>
    <w:rsid w:val="000137CC"/>
    <w:rsid w:val="00014FE3"/>
    <w:rsid w:val="0001539F"/>
    <w:rsid w:val="000167CB"/>
    <w:rsid w:val="00016C25"/>
    <w:rsid w:val="00017684"/>
    <w:rsid w:val="000179F9"/>
    <w:rsid w:val="00017B29"/>
    <w:rsid w:val="00017F5E"/>
    <w:rsid w:val="000203D4"/>
    <w:rsid w:val="00021026"/>
    <w:rsid w:val="00022221"/>
    <w:rsid w:val="0002262E"/>
    <w:rsid w:val="00022739"/>
    <w:rsid w:val="000233B0"/>
    <w:rsid w:val="000239B9"/>
    <w:rsid w:val="00024405"/>
    <w:rsid w:val="00024691"/>
    <w:rsid w:val="00025354"/>
    <w:rsid w:val="000256DC"/>
    <w:rsid w:val="000258CC"/>
    <w:rsid w:val="000259C0"/>
    <w:rsid w:val="00025C50"/>
    <w:rsid w:val="00025FFA"/>
    <w:rsid w:val="00026401"/>
    <w:rsid w:val="00026EE0"/>
    <w:rsid w:val="00026F07"/>
    <w:rsid w:val="0002700A"/>
    <w:rsid w:val="0002711E"/>
    <w:rsid w:val="0002790E"/>
    <w:rsid w:val="00030839"/>
    <w:rsid w:val="00030AA7"/>
    <w:rsid w:val="000318D3"/>
    <w:rsid w:val="00031CED"/>
    <w:rsid w:val="000323F6"/>
    <w:rsid w:val="00032783"/>
    <w:rsid w:val="00032DF3"/>
    <w:rsid w:val="00033B01"/>
    <w:rsid w:val="00034BE8"/>
    <w:rsid w:val="0003514B"/>
    <w:rsid w:val="00035729"/>
    <w:rsid w:val="0003599C"/>
    <w:rsid w:val="000363C0"/>
    <w:rsid w:val="000367C4"/>
    <w:rsid w:val="00037581"/>
    <w:rsid w:val="00037B8D"/>
    <w:rsid w:val="00041648"/>
    <w:rsid w:val="00042BE8"/>
    <w:rsid w:val="00042E29"/>
    <w:rsid w:val="0004326B"/>
    <w:rsid w:val="00043F0B"/>
    <w:rsid w:val="00043F55"/>
    <w:rsid w:val="000440E3"/>
    <w:rsid w:val="000457F6"/>
    <w:rsid w:val="00045BC0"/>
    <w:rsid w:val="00046726"/>
    <w:rsid w:val="00047392"/>
    <w:rsid w:val="00047810"/>
    <w:rsid w:val="00051D07"/>
    <w:rsid w:val="0005245B"/>
    <w:rsid w:val="00052B8B"/>
    <w:rsid w:val="00053589"/>
    <w:rsid w:val="00053704"/>
    <w:rsid w:val="00054AE2"/>
    <w:rsid w:val="00054D14"/>
    <w:rsid w:val="00055D12"/>
    <w:rsid w:val="0005724D"/>
    <w:rsid w:val="00057459"/>
    <w:rsid w:val="00060047"/>
    <w:rsid w:val="0006055D"/>
    <w:rsid w:val="00061379"/>
    <w:rsid w:val="00062312"/>
    <w:rsid w:val="000623DC"/>
    <w:rsid w:val="00062CEB"/>
    <w:rsid w:val="00063763"/>
    <w:rsid w:val="00065AD0"/>
    <w:rsid w:val="00066831"/>
    <w:rsid w:val="00066885"/>
    <w:rsid w:val="00066B90"/>
    <w:rsid w:val="000675AB"/>
    <w:rsid w:val="000706B9"/>
    <w:rsid w:val="0007236B"/>
    <w:rsid w:val="000727CD"/>
    <w:rsid w:val="0007366E"/>
    <w:rsid w:val="0007385C"/>
    <w:rsid w:val="00073982"/>
    <w:rsid w:val="00073DC4"/>
    <w:rsid w:val="00074567"/>
    <w:rsid w:val="000746A5"/>
    <w:rsid w:val="000755AB"/>
    <w:rsid w:val="0007561A"/>
    <w:rsid w:val="00075AA0"/>
    <w:rsid w:val="00076614"/>
    <w:rsid w:val="00076C9A"/>
    <w:rsid w:val="00076E74"/>
    <w:rsid w:val="00076F6C"/>
    <w:rsid w:val="00077635"/>
    <w:rsid w:val="0007778F"/>
    <w:rsid w:val="0008193E"/>
    <w:rsid w:val="0008195B"/>
    <w:rsid w:val="000826F4"/>
    <w:rsid w:val="00082988"/>
    <w:rsid w:val="00082ADC"/>
    <w:rsid w:val="00082E3C"/>
    <w:rsid w:val="00082E6F"/>
    <w:rsid w:val="000839FA"/>
    <w:rsid w:val="00083E5D"/>
    <w:rsid w:val="00083E95"/>
    <w:rsid w:val="00086ADF"/>
    <w:rsid w:val="000908D4"/>
    <w:rsid w:val="00092293"/>
    <w:rsid w:val="0009251A"/>
    <w:rsid w:val="00093604"/>
    <w:rsid w:val="0009525B"/>
    <w:rsid w:val="000953A6"/>
    <w:rsid w:val="000957D0"/>
    <w:rsid w:val="000961C3"/>
    <w:rsid w:val="000972C2"/>
    <w:rsid w:val="000978A6"/>
    <w:rsid w:val="00097DE2"/>
    <w:rsid w:val="00097E0F"/>
    <w:rsid w:val="000A02A6"/>
    <w:rsid w:val="000A091E"/>
    <w:rsid w:val="000A12D4"/>
    <w:rsid w:val="000A1658"/>
    <w:rsid w:val="000A1CD4"/>
    <w:rsid w:val="000A2444"/>
    <w:rsid w:val="000A2875"/>
    <w:rsid w:val="000A4C48"/>
    <w:rsid w:val="000A4F40"/>
    <w:rsid w:val="000A6F24"/>
    <w:rsid w:val="000A7BDC"/>
    <w:rsid w:val="000B0F3E"/>
    <w:rsid w:val="000B1D15"/>
    <w:rsid w:val="000B228A"/>
    <w:rsid w:val="000B289E"/>
    <w:rsid w:val="000B398C"/>
    <w:rsid w:val="000B3AFC"/>
    <w:rsid w:val="000B4040"/>
    <w:rsid w:val="000B44A7"/>
    <w:rsid w:val="000B4546"/>
    <w:rsid w:val="000B4968"/>
    <w:rsid w:val="000B4BCC"/>
    <w:rsid w:val="000B51C2"/>
    <w:rsid w:val="000B5591"/>
    <w:rsid w:val="000B6053"/>
    <w:rsid w:val="000B6166"/>
    <w:rsid w:val="000B67DA"/>
    <w:rsid w:val="000B6A64"/>
    <w:rsid w:val="000B70B8"/>
    <w:rsid w:val="000B7321"/>
    <w:rsid w:val="000B78EF"/>
    <w:rsid w:val="000C01C2"/>
    <w:rsid w:val="000C05C5"/>
    <w:rsid w:val="000C08B2"/>
    <w:rsid w:val="000C11CF"/>
    <w:rsid w:val="000C1DAF"/>
    <w:rsid w:val="000C1FC7"/>
    <w:rsid w:val="000C20A1"/>
    <w:rsid w:val="000C20E6"/>
    <w:rsid w:val="000C2D34"/>
    <w:rsid w:val="000C37BE"/>
    <w:rsid w:val="000C3DC5"/>
    <w:rsid w:val="000C4F96"/>
    <w:rsid w:val="000C4FFB"/>
    <w:rsid w:val="000C5891"/>
    <w:rsid w:val="000C5A7A"/>
    <w:rsid w:val="000C6776"/>
    <w:rsid w:val="000C7268"/>
    <w:rsid w:val="000D04EB"/>
    <w:rsid w:val="000D0BB6"/>
    <w:rsid w:val="000D0C82"/>
    <w:rsid w:val="000D124B"/>
    <w:rsid w:val="000D1A7C"/>
    <w:rsid w:val="000D1C1A"/>
    <w:rsid w:val="000D1C21"/>
    <w:rsid w:val="000D28D2"/>
    <w:rsid w:val="000D2B51"/>
    <w:rsid w:val="000D318F"/>
    <w:rsid w:val="000D36FF"/>
    <w:rsid w:val="000D3878"/>
    <w:rsid w:val="000D3AE5"/>
    <w:rsid w:val="000D3F35"/>
    <w:rsid w:val="000D4236"/>
    <w:rsid w:val="000D46E4"/>
    <w:rsid w:val="000D4CDF"/>
    <w:rsid w:val="000D5655"/>
    <w:rsid w:val="000D5765"/>
    <w:rsid w:val="000D6240"/>
    <w:rsid w:val="000D64BF"/>
    <w:rsid w:val="000D7262"/>
    <w:rsid w:val="000D7C24"/>
    <w:rsid w:val="000D7DC0"/>
    <w:rsid w:val="000E0B99"/>
    <w:rsid w:val="000E0CA3"/>
    <w:rsid w:val="000E1ABB"/>
    <w:rsid w:val="000E1C71"/>
    <w:rsid w:val="000E26C2"/>
    <w:rsid w:val="000E45AF"/>
    <w:rsid w:val="000E470B"/>
    <w:rsid w:val="000E4C3C"/>
    <w:rsid w:val="000E6011"/>
    <w:rsid w:val="000E60F1"/>
    <w:rsid w:val="000E7800"/>
    <w:rsid w:val="000E7E65"/>
    <w:rsid w:val="000F00B6"/>
    <w:rsid w:val="000F06E6"/>
    <w:rsid w:val="000F1005"/>
    <w:rsid w:val="000F1FEA"/>
    <w:rsid w:val="000F2791"/>
    <w:rsid w:val="000F2951"/>
    <w:rsid w:val="000F2ED9"/>
    <w:rsid w:val="000F3112"/>
    <w:rsid w:val="000F3933"/>
    <w:rsid w:val="000F5406"/>
    <w:rsid w:val="000F5ED5"/>
    <w:rsid w:val="000F603C"/>
    <w:rsid w:val="000F6A29"/>
    <w:rsid w:val="000F7766"/>
    <w:rsid w:val="000F7AEC"/>
    <w:rsid w:val="001006E7"/>
    <w:rsid w:val="00100A6F"/>
    <w:rsid w:val="00100E05"/>
    <w:rsid w:val="00100FA7"/>
    <w:rsid w:val="00101E2B"/>
    <w:rsid w:val="00101ED3"/>
    <w:rsid w:val="00101FF8"/>
    <w:rsid w:val="00102B78"/>
    <w:rsid w:val="001035A4"/>
    <w:rsid w:val="00104878"/>
    <w:rsid w:val="00104A79"/>
    <w:rsid w:val="00106174"/>
    <w:rsid w:val="00106C23"/>
    <w:rsid w:val="00107AED"/>
    <w:rsid w:val="00110077"/>
    <w:rsid w:val="001106E8"/>
    <w:rsid w:val="00110872"/>
    <w:rsid w:val="001109B2"/>
    <w:rsid w:val="001109E2"/>
    <w:rsid w:val="0011115D"/>
    <w:rsid w:val="00111BD8"/>
    <w:rsid w:val="00111CD3"/>
    <w:rsid w:val="00111D93"/>
    <w:rsid w:val="00111E5E"/>
    <w:rsid w:val="001121E3"/>
    <w:rsid w:val="00112282"/>
    <w:rsid w:val="00112AB1"/>
    <w:rsid w:val="00112E1D"/>
    <w:rsid w:val="00113169"/>
    <w:rsid w:val="0011355F"/>
    <w:rsid w:val="00113F88"/>
    <w:rsid w:val="001147FC"/>
    <w:rsid w:val="001151F7"/>
    <w:rsid w:val="00115645"/>
    <w:rsid w:val="0011584C"/>
    <w:rsid w:val="001159A1"/>
    <w:rsid w:val="00115BA7"/>
    <w:rsid w:val="00115BC2"/>
    <w:rsid w:val="00115C32"/>
    <w:rsid w:val="00116128"/>
    <w:rsid w:val="00116575"/>
    <w:rsid w:val="0011687B"/>
    <w:rsid w:val="00117024"/>
    <w:rsid w:val="0011732B"/>
    <w:rsid w:val="001175AF"/>
    <w:rsid w:val="00117684"/>
    <w:rsid w:val="00117DD1"/>
    <w:rsid w:val="001200CD"/>
    <w:rsid w:val="0012060B"/>
    <w:rsid w:val="001208AA"/>
    <w:rsid w:val="001211AB"/>
    <w:rsid w:val="00121276"/>
    <w:rsid w:val="00121FE1"/>
    <w:rsid w:val="00122A15"/>
    <w:rsid w:val="00122AEC"/>
    <w:rsid w:val="00122C5F"/>
    <w:rsid w:val="00123871"/>
    <w:rsid w:val="00123D7D"/>
    <w:rsid w:val="00124F9A"/>
    <w:rsid w:val="001256B5"/>
    <w:rsid w:val="00125887"/>
    <w:rsid w:val="001258E8"/>
    <w:rsid w:val="00126A49"/>
    <w:rsid w:val="00126DC9"/>
    <w:rsid w:val="00127413"/>
    <w:rsid w:val="00127639"/>
    <w:rsid w:val="001302ED"/>
    <w:rsid w:val="00130935"/>
    <w:rsid w:val="00130FE6"/>
    <w:rsid w:val="00131082"/>
    <w:rsid w:val="001315DF"/>
    <w:rsid w:val="0013166C"/>
    <w:rsid w:val="0013202E"/>
    <w:rsid w:val="00132276"/>
    <w:rsid w:val="00132851"/>
    <w:rsid w:val="00132CD8"/>
    <w:rsid w:val="00132DA1"/>
    <w:rsid w:val="00133752"/>
    <w:rsid w:val="00133E91"/>
    <w:rsid w:val="001348D2"/>
    <w:rsid w:val="00134D10"/>
    <w:rsid w:val="001352B1"/>
    <w:rsid w:val="00135B46"/>
    <w:rsid w:val="00136072"/>
    <w:rsid w:val="001375F1"/>
    <w:rsid w:val="00137867"/>
    <w:rsid w:val="0013786D"/>
    <w:rsid w:val="001402B0"/>
    <w:rsid w:val="00140640"/>
    <w:rsid w:val="00141EC6"/>
    <w:rsid w:val="00143478"/>
    <w:rsid w:val="001436F1"/>
    <w:rsid w:val="00143991"/>
    <w:rsid w:val="00144291"/>
    <w:rsid w:val="00144353"/>
    <w:rsid w:val="00144DF4"/>
    <w:rsid w:val="0014513D"/>
    <w:rsid w:val="00145425"/>
    <w:rsid w:val="00145841"/>
    <w:rsid w:val="00145F07"/>
    <w:rsid w:val="00145FE1"/>
    <w:rsid w:val="00146863"/>
    <w:rsid w:val="00147EBC"/>
    <w:rsid w:val="00147F6D"/>
    <w:rsid w:val="001503A2"/>
    <w:rsid w:val="001504BF"/>
    <w:rsid w:val="0015102A"/>
    <w:rsid w:val="00151213"/>
    <w:rsid w:val="00151D9B"/>
    <w:rsid w:val="001524B2"/>
    <w:rsid w:val="00152B4A"/>
    <w:rsid w:val="0015488A"/>
    <w:rsid w:val="00155335"/>
    <w:rsid w:val="00155966"/>
    <w:rsid w:val="0015596B"/>
    <w:rsid w:val="00156B44"/>
    <w:rsid w:val="00156DC4"/>
    <w:rsid w:val="0015719D"/>
    <w:rsid w:val="00160480"/>
    <w:rsid w:val="00160967"/>
    <w:rsid w:val="00160C19"/>
    <w:rsid w:val="00160C26"/>
    <w:rsid w:val="00161399"/>
    <w:rsid w:val="0016159D"/>
    <w:rsid w:val="00161C49"/>
    <w:rsid w:val="00161D7C"/>
    <w:rsid w:val="001625A3"/>
    <w:rsid w:val="00162AB1"/>
    <w:rsid w:val="00162C49"/>
    <w:rsid w:val="001633E2"/>
    <w:rsid w:val="0016393B"/>
    <w:rsid w:val="00163D7A"/>
    <w:rsid w:val="00164835"/>
    <w:rsid w:val="001648C6"/>
    <w:rsid w:val="00164956"/>
    <w:rsid w:val="00164989"/>
    <w:rsid w:val="00164C5A"/>
    <w:rsid w:val="001650A0"/>
    <w:rsid w:val="00166184"/>
    <w:rsid w:val="0016661D"/>
    <w:rsid w:val="001668FB"/>
    <w:rsid w:val="00166D1F"/>
    <w:rsid w:val="00166EAE"/>
    <w:rsid w:val="0016707B"/>
    <w:rsid w:val="00167B99"/>
    <w:rsid w:val="00167D51"/>
    <w:rsid w:val="001709EA"/>
    <w:rsid w:val="00170AEE"/>
    <w:rsid w:val="00170D4C"/>
    <w:rsid w:val="00171387"/>
    <w:rsid w:val="0017210D"/>
    <w:rsid w:val="0017252D"/>
    <w:rsid w:val="0017284F"/>
    <w:rsid w:val="001728FC"/>
    <w:rsid w:val="0017302A"/>
    <w:rsid w:val="00173637"/>
    <w:rsid w:val="001743E8"/>
    <w:rsid w:val="001744AF"/>
    <w:rsid w:val="0017474E"/>
    <w:rsid w:val="001748CA"/>
    <w:rsid w:val="00174971"/>
    <w:rsid w:val="0017685D"/>
    <w:rsid w:val="001774EE"/>
    <w:rsid w:val="00177561"/>
    <w:rsid w:val="0017776A"/>
    <w:rsid w:val="0018034E"/>
    <w:rsid w:val="00181209"/>
    <w:rsid w:val="0018199D"/>
    <w:rsid w:val="00181A30"/>
    <w:rsid w:val="00181AEB"/>
    <w:rsid w:val="00182CDB"/>
    <w:rsid w:val="0018347B"/>
    <w:rsid w:val="0018358D"/>
    <w:rsid w:val="001838E5"/>
    <w:rsid w:val="0018441B"/>
    <w:rsid w:val="001845FA"/>
    <w:rsid w:val="00186435"/>
    <w:rsid w:val="00186EB2"/>
    <w:rsid w:val="00186F1A"/>
    <w:rsid w:val="00187774"/>
    <w:rsid w:val="00187F51"/>
    <w:rsid w:val="00190A63"/>
    <w:rsid w:val="0019284F"/>
    <w:rsid w:val="00192FB0"/>
    <w:rsid w:val="0019393B"/>
    <w:rsid w:val="00194CAF"/>
    <w:rsid w:val="001950BF"/>
    <w:rsid w:val="001959A9"/>
    <w:rsid w:val="001960E3"/>
    <w:rsid w:val="00196398"/>
    <w:rsid w:val="001971C8"/>
    <w:rsid w:val="001A0311"/>
    <w:rsid w:val="001A04AB"/>
    <w:rsid w:val="001A0C37"/>
    <w:rsid w:val="001A0EB7"/>
    <w:rsid w:val="001A102E"/>
    <w:rsid w:val="001A1224"/>
    <w:rsid w:val="001A1242"/>
    <w:rsid w:val="001A12B5"/>
    <w:rsid w:val="001A17B7"/>
    <w:rsid w:val="001A1AC0"/>
    <w:rsid w:val="001A1B35"/>
    <w:rsid w:val="001A1F98"/>
    <w:rsid w:val="001A2A8C"/>
    <w:rsid w:val="001A2B4D"/>
    <w:rsid w:val="001A465A"/>
    <w:rsid w:val="001A4ACA"/>
    <w:rsid w:val="001A6484"/>
    <w:rsid w:val="001A652B"/>
    <w:rsid w:val="001A6676"/>
    <w:rsid w:val="001A6B5E"/>
    <w:rsid w:val="001A7D47"/>
    <w:rsid w:val="001B0151"/>
    <w:rsid w:val="001B06DD"/>
    <w:rsid w:val="001B09D2"/>
    <w:rsid w:val="001B0B8A"/>
    <w:rsid w:val="001B0D63"/>
    <w:rsid w:val="001B157C"/>
    <w:rsid w:val="001B202E"/>
    <w:rsid w:val="001B2A81"/>
    <w:rsid w:val="001B3C0F"/>
    <w:rsid w:val="001B4BE6"/>
    <w:rsid w:val="001B4C30"/>
    <w:rsid w:val="001B55F6"/>
    <w:rsid w:val="001B67F5"/>
    <w:rsid w:val="001B786C"/>
    <w:rsid w:val="001B7A41"/>
    <w:rsid w:val="001B7CE8"/>
    <w:rsid w:val="001B7FDF"/>
    <w:rsid w:val="001C0676"/>
    <w:rsid w:val="001C09E8"/>
    <w:rsid w:val="001C1640"/>
    <w:rsid w:val="001C191E"/>
    <w:rsid w:val="001C1CE4"/>
    <w:rsid w:val="001C21C0"/>
    <w:rsid w:val="001C2349"/>
    <w:rsid w:val="001C2539"/>
    <w:rsid w:val="001C26DC"/>
    <w:rsid w:val="001C278A"/>
    <w:rsid w:val="001C2AD8"/>
    <w:rsid w:val="001C3144"/>
    <w:rsid w:val="001C3BE8"/>
    <w:rsid w:val="001C4411"/>
    <w:rsid w:val="001C483C"/>
    <w:rsid w:val="001C5568"/>
    <w:rsid w:val="001C6027"/>
    <w:rsid w:val="001C7A9D"/>
    <w:rsid w:val="001C7F4E"/>
    <w:rsid w:val="001D012E"/>
    <w:rsid w:val="001D05C9"/>
    <w:rsid w:val="001D0890"/>
    <w:rsid w:val="001D0A3C"/>
    <w:rsid w:val="001D0A72"/>
    <w:rsid w:val="001D0C34"/>
    <w:rsid w:val="001D0DB9"/>
    <w:rsid w:val="001D0F1E"/>
    <w:rsid w:val="001D127C"/>
    <w:rsid w:val="001D196D"/>
    <w:rsid w:val="001D22EB"/>
    <w:rsid w:val="001D3925"/>
    <w:rsid w:val="001D42CE"/>
    <w:rsid w:val="001D4B4E"/>
    <w:rsid w:val="001D4E96"/>
    <w:rsid w:val="001D4ECE"/>
    <w:rsid w:val="001D5536"/>
    <w:rsid w:val="001D5866"/>
    <w:rsid w:val="001D5B4C"/>
    <w:rsid w:val="001D6149"/>
    <w:rsid w:val="001D6332"/>
    <w:rsid w:val="001D6833"/>
    <w:rsid w:val="001D70D0"/>
    <w:rsid w:val="001E0658"/>
    <w:rsid w:val="001E112E"/>
    <w:rsid w:val="001E23D7"/>
    <w:rsid w:val="001E26E5"/>
    <w:rsid w:val="001E35F5"/>
    <w:rsid w:val="001E3C63"/>
    <w:rsid w:val="001E3EF2"/>
    <w:rsid w:val="001E4B08"/>
    <w:rsid w:val="001E4C63"/>
    <w:rsid w:val="001E4D19"/>
    <w:rsid w:val="001E4DD5"/>
    <w:rsid w:val="001E551E"/>
    <w:rsid w:val="001E5BFD"/>
    <w:rsid w:val="001E5D18"/>
    <w:rsid w:val="001E617C"/>
    <w:rsid w:val="001E6676"/>
    <w:rsid w:val="001E6A39"/>
    <w:rsid w:val="001E6E3E"/>
    <w:rsid w:val="001E752D"/>
    <w:rsid w:val="001F008D"/>
    <w:rsid w:val="001F0322"/>
    <w:rsid w:val="001F0DE5"/>
    <w:rsid w:val="001F16B7"/>
    <w:rsid w:val="001F2121"/>
    <w:rsid w:val="001F2469"/>
    <w:rsid w:val="001F3B3C"/>
    <w:rsid w:val="001F40E0"/>
    <w:rsid w:val="001F4F14"/>
    <w:rsid w:val="001F507B"/>
    <w:rsid w:val="001F5679"/>
    <w:rsid w:val="001F57AE"/>
    <w:rsid w:val="001F5DF5"/>
    <w:rsid w:val="001F63A9"/>
    <w:rsid w:val="001F691E"/>
    <w:rsid w:val="001F7320"/>
    <w:rsid w:val="001F73F8"/>
    <w:rsid w:val="001F7C22"/>
    <w:rsid w:val="001F7D66"/>
    <w:rsid w:val="00200289"/>
    <w:rsid w:val="0020060E"/>
    <w:rsid w:val="00200754"/>
    <w:rsid w:val="002013DC"/>
    <w:rsid w:val="002014AA"/>
    <w:rsid w:val="00201CFA"/>
    <w:rsid w:val="00201D0E"/>
    <w:rsid w:val="00202244"/>
    <w:rsid w:val="00202C3D"/>
    <w:rsid w:val="00203CAE"/>
    <w:rsid w:val="002045C4"/>
    <w:rsid w:val="00204A69"/>
    <w:rsid w:val="00204D3E"/>
    <w:rsid w:val="0020589D"/>
    <w:rsid w:val="00205A05"/>
    <w:rsid w:val="00205C36"/>
    <w:rsid w:val="00206520"/>
    <w:rsid w:val="0020670B"/>
    <w:rsid w:val="0020730C"/>
    <w:rsid w:val="00207310"/>
    <w:rsid w:val="00207C59"/>
    <w:rsid w:val="00210085"/>
    <w:rsid w:val="002100ED"/>
    <w:rsid w:val="0021021C"/>
    <w:rsid w:val="00210AE9"/>
    <w:rsid w:val="00210B69"/>
    <w:rsid w:val="00212241"/>
    <w:rsid w:val="00212372"/>
    <w:rsid w:val="00213308"/>
    <w:rsid w:val="002141BB"/>
    <w:rsid w:val="002141DB"/>
    <w:rsid w:val="00214FEA"/>
    <w:rsid w:val="002151FB"/>
    <w:rsid w:val="002153BA"/>
    <w:rsid w:val="002155B3"/>
    <w:rsid w:val="00215A8B"/>
    <w:rsid w:val="00216256"/>
    <w:rsid w:val="00216D8C"/>
    <w:rsid w:val="002204CA"/>
    <w:rsid w:val="002209DE"/>
    <w:rsid w:val="00222019"/>
    <w:rsid w:val="00222328"/>
    <w:rsid w:val="00222516"/>
    <w:rsid w:val="0022347A"/>
    <w:rsid w:val="00224A5C"/>
    <w:rsid w:val="002254C4"/>
    <w:rsid w:val="00225567"/>
    <w:rsid w:val="00225D81"/>
    <w:rsid w:val="00226369"/>
    <w:rsid w:val="0022662D"/>
    <w:rsid w:val="00227204"/>
    <w:rsid w:val="0022735D"/>
    <w:rsid w:val="00227508"/>
    <w:rsid w:val="002277F6"/>
    <w:rsid w:val="002278EB"/>
    <w:rsid w:val="00227941"/>
    <w:rsid w:val="002300FC"/>
    <w:rsid w:val="00230747"/>
    <w:rsid w:val="00231B7C"/>
    <w:rsid w:val="002325C8"/>
    <w:rsid w:val="00232630"/>
    <w:rsid w:val="002327EE"/>
    <w:rsid w:val="00232A4C"/>
    <w:rsid w:val="00233A58"/>
    <w:rsid w:val="00233AE5"/>
    <w:rsid w:val="00233D1A"/>
    <w:rsid w:val="00233ED8"/>
    <w:rsid w:val="00234232"/>
    <w:rsid w:val="0023471E"/>
    <w:rsid w:val="002348A8"/>
    <w:rsid w:val="00234B25"/>
    <w:rsid w:val="002351DE"/>
    <w:rsid w:val="00235737"/>
    <w:rsid w:val="00235794"/>
    <w:rsid w:val="002358AA"/>
    <w:rsid w:val="00235AD6"/>
    <w:rsid w:val="00236155"/>
    <w:rsid w:val="00236982"/>
    <w:rsid w:val="00236C20"/>
    <w:rsid w:val="00236FD0"/>
    <w:rsid w:val="00237084"/>
    <w:rsid w:val="00237EFA"/>
    <w:rsid w:val="00240472"/>
    <w:rsid w:val="002410F3"/>
    <w:rsid w:val="002419D5"/>
    <w:rsid w:val="0024237D"/>
    <w:rsid w:val="002424FC"/>
    <w:rsid w:val="00242F6A"/>
    <w:rsid w:val="00243EC0"/>
    <w:rsid w:val="00244DF4"/>
    <w:rsid w:val="00245514"/>
    <w:rsid w:val="002469AD"/>
    <w:rsid w:val="00246FF8"/>
    <w:rsid w:val="00247022"/>
    <w:rsid w:val="002471BC"/>
    <w:rsid w:val="002472A5"/>
    <w:rsid w:val="002475D9"/>
    <w:rsid w:val="0024760A"/>
    <w:rsid w:val="00247AF0"/>
    <w:rsid w:val="00250065"/>
    <w:rsid w:val="002514DB"/>
    <w:rsid w:val="00251AF4"/>
    <w:rsid w:val="002546D8"/>
    <w:rsid w:val="00255869"/>
    <w:rsid w:val="0025587B"/>
    <w:rsid w:val="00255CC3"/>
    <w:rsid w:val="00256B3B"/>
    <w:rsid w:val="002571E8"/>
    <w:rsid w:val="0025776A"/>
    <w:rsid w:val="0026000D"/>
    <w:rsid w:val="00260461"/>
    <w:rsid w:val="0026071C"/>
    <w:rsid w:val="00260837"/>
    <w:rsid w:val="0026083E"/>
    <w:rsid w:val="00260980"/>
    <w:rsid w:val="0026168C"/>
    <w:rsid w:val="00261AD3"/>
    <w:rsid w:val="002628CB"/>
    <w:rsid w:val="00263E41"/>
    <w:rsid w:val="00270C44"/>
    <w:rsid w:val="00271467"/>
    <w:rsid w:val="002719A4"/>
    <w:rsid w:val="00273198"/>
    <w:rsid w:val="00273A86"/>
    <w:rsid w:val="00273AC2"/>
    <w:rsid w:val="00274D1D"/>
    <w:rsid w:val="002751FF"/>
    <w:rsid w:val="0027657B"/>
    <w:rsid w:val="0027674D"/>
    <w:rsid w:val="002768A8"/>
    <w:rsid w:val="00276995"/>
    <w:rsid w:val="00276A9E"/>
    <w:rsid w:val="0028001D"/>
    <w:rsid w:val="00280655"/>
    <w:rsid w:val="002810AF"/>
    <w:rsid w:val="002810C3"/>
    <w:rsid w:val="0028177E"/>
    <w:rsid w:val="002817D5"/>
    <w:rsid w:val="00281AC2"/>
    <w:rsid w:val="002828E3"/>
    <w:rsid w:val="00282B83"/>
    <w:rsid w:val="00282C5C"/>
    <w:rsid w:val="00283728"/>
    <w:rsid w:val="00284167"/>
    <w:rsid w:val="00287A2A"/>
    <w:rsid w:val="00287BDA"/>
    <w:rsid w:val="00287C3E"/>
    <w:rsid w:val="00287E9F"/>
    <w:rsid w:val="002907A7"/>
    <w:rsid w:val="00293A7D"/>
    <w:rsid w:val="00293E67"/>
    <w:rsid w:val="002946B1"/>
    <w:rsid w:val="00294753"/>
    <w:rsid w:val="002951EA"/>
    <w:rsid w:val="002954D5"/>
    <w:rsid w:val="00295B4B"/>
    <w:rsid w:val="00295B93"/>
    <w:rsid w:val="0029610B"/>
    <w:rsid w:val="002961E1"/>
    <w:rsid w:val="002A016A"/>
    <w:rsid w:val="002A02EB"/>
    <w:rsid w:val="002A03DD"/>
    <w:rsid w:val="002A0838"/>
    <w:rsid w:val="002A091A"/>
    <w:rsid w:val="002A0E23"/>
    <w:rsid w:val="002A1FD3"/>
    <w:rsid w:val="002A211D"/>
    <w:rsid w:val="002A213A"/>
    <w:rsid w:val="002A3870"/>
    <w:rsid w:val="002A3C61"/>
    <w:rsid w:val="002A3E5D"/>
    <w:rsid w:val="002A3EE6"/>
    <w:rsid w:val="002A40DB"/>
    <w:rsid w:val="002A4FF9"/>
    <w:rsid w:val="002A50B1"/>
    <w:rsid w:val="002A5C57"/>
    <w:rsid w:val="002A6A18"/>
    <w:rsid w:val="002A72F2"/>
    <w:rsid w:val="002A7AC4"/>
    <w:rsid w:val="002A7B15"/>
    <w:rsid w:val="002A7BA4"/>
    <w:rsid w:val="002A7C9D"/>
    <w:rsid w:val="002A7F10"/>
    <w:rsid w:val="002B01DA"/>
    <w:rsid w:val="002B281A"/>
    <w:rsid w:val="002B2A6F"/>
    <w:rsid w:val="002B2AD7"/>
    <w:rsid w:val="002B3B63"/>
    <w:rsid w:val="002B3C6B"/>
    <w:rsid w:val="002B3F6C"/>
    <w:rsid w:val="002B4B71"/>
    <w:rsid w:val="002B4B94"/>
    <w:rsid w:val="002B53B7"/>
    <w:rsid w:val="002B5DB3"/>
    <w:rsid w:val="002B6DC4"/>
    <w:rsid w:val="002B72D3"/>
    <w:rsid w:val="002B7981"/>
    <w:rsid w:val="002B7C2B"/>
    <w:rsid w:val="002C0E7D"/>
    <w:rsid w:val="002C10AF"/>
    <w:rsid w:val="002C1DD9"/>
    <w:rsid w:val="002C2303"/>
    <w:rsid w:val="002C2B8B"/>
    <w:rsid w:val="002C2FBA"/>
    <w:rsid w:val="002C315A"/>
    <w:rsid w:val="002C3475"/>
    <w:rsid w:val="002C3690"/>
    <w:rsid w:val="002C37E7"/>
    <w:rsid w:val="002C3B93"/>
    <w:rsid w:val="002C54B6"/>
    <w:rsid w:val="002C5B07"/>
    <w:rsid w:val="002C5DB3"/>
    <w:rsid w:val="002C6070"/>
    <w:rsid w:val="002C62C3"/>
    <w:rsid w:val="002C65DC"/>
    <w:rsid w:val="002C7AC8"/>
    <w:rsid w:val="002D004A"/>
    <w:rsid w:val="002D08C2"/>
    <w:rsid w:val="002D168F"/>
    <w:rsid w:val="002D219F"/>
    <w:rsid w:val="002D2D8D"/>
    <w:rsid w:val="002D2ED9"/>
    <w:rsid w:val="002D3181"/>
    <w:rsid w:val="002D3A3D"/>
    <w:rsid w:val="002D3D27"/>
    <w:rsid w:val="002D3F8C"/>
    <w:rsid w:val="002D4B66"/>
    <w:rsid w:val="002D5195"/>
    <w:rsid w:val="002D5DF5"/>
    <w:rsid w:val="002D7929"/>
    <w:rsid w:val="002E0998"/>
    <w:rsid w:val="002E1637"/>
    <w:rsid w:val="002E19F6"/>
    <w:rsid w:val="002E1F6A"/>
    <w:rsid w:val="002E335A"/>
    <w:rsid w:val="002E3724"/>
    <w:rsid w:val="002E3A29"/>
    <w:rsid w:val="002E4F54"/>
    <w:rsid w:val="002E5E7E"/>
    <w:rsid w:val="002E5EC7"/>
    <w:rsid w:val="002E69E9"/>
    <w:rsid w:val="002E6AC6"/>
    <w:rsid w:val="002E75DC"/>
    <w:rsid w:val="002F0576"/>
    <w:rsid w:val="002F187E"/>
    <w:rsid w:val="002F2244"/>
    <w:rsid w:val="002F2B31"/>
    <w:rsid w:val="002F4027"/>
    <w:rsid w:val="002F54A8"/>
    <w:rsid w:val="002F655F"/>
    <w:rsid w:val="002F6659"/>
    <w:rsid w:val="002F74FC"/>
    <w:rsid w:val="002F7A5A"/>
    <w:rsid w:val="002F7B34"/>
    <w:rsid w:val="003005A9"/>
    <w:rsid w:val="00300FF5"/>
    <w:rsid w:val="00301362"/>
    <w:rsid w:val="00302F1E"/>
    <w:rsid w:val="00302FE6"/>
    <w:rsid w:val="003039B8"/>
    <w:rsid w:val="00303FBF"/>
    <w:rsid w:val="003042D6"/>
    <w:rsid w:val="003044C9"/>
    <w:rsid w:val="00304C32"/>
    <w:rsid w:val="00304EC1"/>
    <w:rsid w:val="003050D1"/>
    <w:rsid w:val="00306401"/>
    <w:rsid w:val="003064FC"/>
    <w:rsid w:val="0030757B"/>
    <w:rsid w:val="00307CA7"/>
    <w:rsid w:val="0031046B"/>
    <w:rsid w:val="003106DE"/>
    <w:rsid w:val="00310B54"/>
    <w:rsid w:val="0031121F"/>
    <w:rsid w:val="00311628"/>
    <w:rsid w:val="0031230E"/>
    <w:rsid w:val="0031268D"/>
    <w:rsid w:val="00312714"/>
    <w:rsid w:val="003129B4"/>
    <w:rsid w:val="0031313A"/>
    <w:rsid w:val="00313EA9"/>
    <w:rsid w:val="003144AB"/>
    <w:rsid w:val="00314B74"/>
    <w:rsid w:val="00314D21"/>
    <w:rsid w:val="003158A6"/>
    <w:rsid w:val="00316355"/>
    <w:rsid w:val="003167A5"/>
    <w:rsid w:val="00316864"/>
    <w:rsid w:val="00316E46"/>
    <w:rsid w:val="003174EA"/>
    <w:rsid w:val="0032024F"/>
    <w:rsid w:val="0032048F"/>
    <w:rsid w:val="003204D8"/>
    <w:rsid w:val="00320B04"/>
    <w:rsid w:val="00321B0B"/>
    <w:rsid w:val="00322069"/>
    <w:rsid w:val="00322DAD"/>
    <w:rsid w:val="00324D42"/>
    <w:rsid w:val="0032586F"/>
    <w:rsid w:val="003258C8"/>
    <w:rsid w:val="00325C8E"/>
    <w:rsid w:val="003262F4"/>
    <w:rsid w:val="003264BD"/>
    <w:rsid w:val="00326958"/>
    <w:rsid w:val="00326B30"/>
    <w:rsid w:val="003271B5"/>
    <w:rsid w:val="003302F7"/>
    <w:rsid w:val="0033068B"/>
    <w:rsid w:val="003308DA"/>
    <w:rsid w:val="003311D0"/>
    <w:rsid w:val="00331A32"/>
    <w:rsid w:val="00332343"/>
    <w:rsid w:val="003323FD"/>
    <w:rsid w:val="003324CF"/>
    <w:rsid w:val="00332632"/>
    <w:rsid w:val="00332A62"/>
    <w:rsid w:val="00332F54"/>
    <w:rsid w:val="0033354C"/>
    <w:rsid w:val="00333A6C"/>
    <w:rsid w:val="00334155"/>
    <w:rsid w:val="00335029"/>
    <w:rsid w:val="00335088"/>
    <w:rsid w:val="003356A3"/>
    <w:rsid w:val="00335D1D"/>
    <w:rsid w:val="0033723A"/>
    <w:rsid w:val="00337725"/>
    <w:rsid w:val="00340F19"/>
    <w:rsid w:val="00341025"/>
    <w:rsid w:val="003416BE"/>
    <w:rsid w:val="00341C66"/>
    <w:rsid w:val="003435E1"/>
    <w:rsid w:val="003465FC"/>
    <w:rsid w:val="003468B8"/>
    <w:rsid w:val="003471AB"/>
    <w:rsid w:val="00347407"/>
    <w:rsid w:val="00347475"/>
    <w:rsid w:val="00347726"/>
    <w:rsid w:val="003478BB"/>
    <w:rsid w:val="00350903"/>
    <w:rsid w:val="00351FC0"/>
    <w:rsid w:val="003521E8"/>
    <w:rsid w:val="0035326F"/>
    <w:rsid w:val="003538ED"/>
    <w:rsid w:val="00353CE5"/>
    <w:rsid w:val="00353FB4"/>
    <w:rsid w:val="00355A0A"/>
    <w:rsid w:val="00355A6C"/>
    <w:rsid w:val="00356DF4"/>
    <w:rsid w:val="003571A6"/>
    <w:rsid w:val="0035782C"/>
    <w:rsid w:val="00357D91"/>
    <w:rsid w:val="003607BA"/>
    <w:rsid w:val="003608AD"/>
    <w:rsid w:val="00360924"/>
    <w:rsid w:val="00360FDE"/>
    <w:rsid w:val="00361872"/>
    <w:rsid w:val="00361B1D"/>
    <w:rsid w:val="00361DA5"/>
    <w:rsid w:val="003628FD"/>
    <w:rsid w:val="00362A82"/>
    <w:rsid w:val="00362AC4"/>
    <w:rsid w:val="00362C85"/>
    <w:rsid w:val="003639EE"/>
    <w:rsid w:val="00363BD0"/>
    <w:rsid w:val="00363DD5"/>
    <w:rsid w:val="003641C7"/>
    <w:rsid w:val="003658FF"/>
    <w:rsid w:val="00366CA1"/>
    <w:rsid w:val="0036724D"/>
    <w:rsid w:val="00367580"/>
    <w:rsid w:val="00367659"/>
    <w:rsid w:val="003707C5"/>
    <w:rsid w:val="00370961"/>
    <w:rsid w:val="0037158E"/>
    <w:rsid w:val="003715C9"/>
    <w:rsid w:val="003715E5"/>
    <w:rsid w:val="00371AE3"/>
    <w:rsid w:val="00372273"/>
    <w:rsid w:val="00372430"/>
    <w:rsid w:val="0037270B"/>
    <w:rsid w:val="003730D8"/>
    <w:rsid w:val="00373F83"/>
    <w:rsid w:val="0037557C"/>
    <w:rsid w:val="003766E0"/>
    <w:rsid w:val="00377D3D"/>
    <w:rsid w:val="003806EC"/>
    <w:rsid w:val="00381D06"/>
    <w:rsid w:val="003820D1"/>
    <w:rsid w:val="003820D2"/>
    <w:rsid w:val="003822A3"/>
    <w:rsid w:val="00382542"/>
    <w:rsid w:val="00382FDE"/>
    <w:rsid w:val="003842C2"/>
    <w:rsid w:val="00385905"/>
    <w:rsid w:val="003876A4"/>
    <w:rsid w:val="003907BA"/>
    <w:rsid w:val="00391493"/>
    <w:rsid w:val="0039154C"/>
    <w:rsid w:val="0039166E"/>
    <w:rsid w:val="00391F2D"/>
    <w:rsid w:val="00391F4D"/>
    <w:rsid w:val="00392F10"/>
    <w:rsid w:val="00392F47"/>
    <w:rsid w:val="0039373E"/>
    <w:rsid w:val="00393A2D"/>
    <w:rsid w:val="00393F40"/>
    <w:rsid w:val="003944B8"/>
    <w:rsid w:val="0039615B"/>
    <w:rsid w:val="00396B08"/>
    <w:rsid w:val="003975D4"/>
    <w:rsid w:val="00397782"/>
    <w:rsid w:val="003979B2"/>
    <w:rsid w:val="00397B07"/>
    <w:rsid w:val="00397BAF"/>
    <w:rsid w:val="003A029E"/>
    <w:rsid w:val="003A098A"/>
    <w:rsid w:val="003A1FCD"/>
    <w:rsid w:val="003A214A"/>
    <w:rsid w:val="003A214B"/>
    <w:rsid w:val="003A2B15"/>
    <w:rsid w:val="003A2B6F"/>
    <w:rsid w:val="003A2CFC"/>
    <w:rsid w:val="003A4324"/>
    <w:rsid w:val="003A45A1"/>
    <w:rsid w:val="003A55B6"/>
    <w:rsid w:val="003A6507"/>
    <w:rsid w:val="003A73E0"/>
    <w:rsid w:val="003A76C8"/>
    <w:rsid w:val="003A7A1E"/>
    <w:rsid w:val="003B005F"/>
    <w:rsid w:val="003B00D4"/>
    <w:rsid w:val="003B05F0"/>
    <w:rsid w:val="003B08DE"/>
    <w:rsid w:val="003B0C44"/>
    <w:rsid w:val="003B0CAE"/>
    <w:rsid w:val="003B15C1"/>
    <w:rsid w:val="003B1824"/>
    <w:rsid w:val="003B32EA"/>
    <w:rsid w:val="003B34EB"/>
    <w:rsid w:val="003B35AE"/>
    <w:rsid w:val="003B403A"/>
    <w:rsid w:val="003B4E89"/>
    <w:rsid w:val="003B5BF6"/>
    <w:rsid w:val="003B68B4"/>
    <w:rsid w:val="003B6A2D"/>
    <w:rsid w:val="003B7A14"/>
    <w:rsid w:val="003C0106"/>
    <w:rsid w:val="003C1375"/>
    <w:rsid w:val="003C1CA9"/>
    <w:rsid w:val="003C1DA0"/>
    <w:rsid w:val="003C38AB"/>
    <w:rsid w:val="003C3A68"/>
    <w:rsid w:val="003C41C2"/>
    <w:rsid w:val="003C48A9"/>
    <w:rsid w:val="003C4A90"/>
    <w:rsid w:val="003C4BD8"/>
    <w:rsid w:val="003C5251"/>
    <w:rsid w:val="003C59C5"/>
    <w:rsid w:val="003C663B"/>
    <w:rsid w:val="003C67DF"/>
    <w:rsid w:val="003C6DDA"/>
    <w:rsid w:val="003C705A"/>
    <w:rsid w:val="003D02CF"/>
    <w:rsid w:val="003D0871"/>
    <w:rsid w:val="003D106D"/>
    <w:rsid w:val="003D19E0"/>
    <w:rsid w:val="003D1C42"/>
    <w:rsid w:val="003D206B"/>
    <w:rsid w:val="003D23A4"/>
    <w:rsid w:val="003D2DCE"/>
    <w:rsid w:val="003D43DB"/>
    <w:rsid w:val="003D4442"/>
    <w:rsid w:val="003D4E07"/>
    <w:rsid w:val="003D596B"/>
    <w:rsid w:val="003D6258"/>
    <w:rsid w:val="003D692E"/>
    <w:rsid w:val="003D7455"/>
    <w:rsid w:val="003E0754"/>
    <w:rsid w:val="003E0986"/>
    <w:rsid w:val="003E1A4C"/>
    <w:rsid w:val="003E23D2"/>
    <w:rsid w:val="003E2622"/>
    <w:rsid w:val="003E2884"/>
    <w:rsid w:val="003E2F1D"/>
    <w:rsid w:val="003E430F"/>
    <w:rsid w:val="003E489F"/>
    <w:rsid w:val="003E4AEF"/>
    <w:rsid w:val="003E50DE"/>
    <w:rsid w:val="003E53F7"/>
    <w:rsid w:val="003E5B25"/>
    <w:rsid w:val="003E62EB"/>
    <w:rsid w:val="003E6581"/>
    <w:rsid w:val="003E681D"/>
    <w:rsid w:val="003E71B8"/>
    <w:rsid w:val="003F0427"/>
    <w:rsid w:val="003F0FE2"/>
    <w:rsid w:val="003F1084"/>
    <w:rsid w:val="003F1216"/>
    <w:rsid w:val="003F18BA"/>
    <w:rsid w:val="003F1BAE"/>
    <w:rsid w:val="003F1D4D"/>
    <w:rsid w:val="003F2515"/>
    <w:rsid w:val="003F2C44"/>
    <w:rsid w:val="003F36A4"/>
    <w:rsid w:val="003F3773"/>
    <w:rsid w:val="003F38AB"/>
    <w:rsid w:val="003F3D94"/>
    <w:rsid w:val="003F433D"/>
    <w:rsid w:val="003F4649"/>
    <w:rsid w:val="003F4733"/>
    <w:rsid w:val="003F4A03"/>
    <w:rsid w:val="003F4FAA"/>
    <w:rsid w:val="003F503B"/>
    <w:rsid w:val="003F5BAA"/>
    <w:rsid w:val="003F6063"/>
    <w:rsid w:val="003F6231"/>
    <w:rsid w:val="003F6E36"/>
    <w:rsid w:val="003F7FF5"/>
    <w:rsid w:val="004002AD"/>
    <w:rsid w:val="00400F7B"/>
    <w:rsid w:val="00401846"/>
    <w:rsid w:val="004022C5"/>
    <w:rsid w:val="00402F41"/>
    <w:rsid w:val="00403094"/>
    <w:rsid w:val="004030F9"/>
    <w:rsid w:val="00403204"/>
    <w:rsid w:val="0040373F"/>
    <w:rsid w:val="00403B36"/>
    <w:rsid w:val="0040452F"/>
    <w:rsid w:val="0040475D"/>
    <w:rsid w:val="0040495D"/>
    <w:rsid w:val="00404BE5"/>
    <w:rsid w:val="00406464"/>
    <w:rsid w:val="00406A03"/>
    <w:rsid w:val="00406E09"/>
    <w:rsid w:val="004109EA"/>
    <w:rsid w:val="004120C9"/>
    <w:rsid w:val="00412106"/>
    <w:rsid w:val="004124AC"/>
    <w:rsid w:val="00412956"/>
    <w:rsid w:val="00412D15"/>
    <w:rsid w:val="00413DB8"/>
    <w:rsid w:val="00414317"/>
    <w:rsid w:val="00414AB2"/>
    <w:rsid w:val="00414B85"/>
    <w:rsid w:val="004150F5"/>
    <w:rsid w:val="00415BA5"/>
    <w:rsid w:val="00415DEC"/>
    <w:rsid w:val="00416222"/>
    <w:rsid w:val="0041722B"/>
    <w:rsid w:val="004175FC"/>
    <w:rsid w:val="004204A4"/>
    <w:rsid w:val="0042057A"/>
    <w:rsid w:val="00420C2A"/>
    <w:rsid w:val="0042119C"/>
    <w:rsid w:val="00421304"/>
    <w:rsid w:val="004215F7"/>
    <w:rsid w:val="004216CD"/>
    <w:rsid w:val="00423286"/>
    <w:rsid w:val="0042339D"/>
    <w:rsid w:val="00423F56"/>
    <w:rsid w:val="0042432E"/>
    <w:rsid w:val="00424DBB"/>
    <w:rsid w:val="0042579F"/>
    <w:rsid w:val="00426537"/>
    <w:rsid w:val="00426652"/>
    <w:rsid w:val="00426824"/>
    <w:rsid w:val="00427071"/>
    <w:rsid w:val="0042763C"/>
    <w:rsid w:val="004302D4"/>
    <w:rsid w:val="00430846"/>
    <w:rsid w:val="00430890"/>
    <w:rsid w:val="00430896"/>
    <w:rsid w:val="00430EF9"/>
    <w:rsid w:val="00431322"/>
    <w:rsid w:val="00431677"/>
    <w:rsid w:val="00431822"/>
    <w:rsid w:val="00431D60"/>
    <w:rsid w:val="00433914"/>
    <w:rsid w:val="004339E8"/>
    <w:rsid w:val="00435635"/>
    <w:rsid w:val="00436840"/>
    <w:rsid w:val="0043696A"/>
    <w:rsid w:val="00436C1F"/>
    <w:rsid w:val="00436D7E"/>
    <w:rsid w:val="0043776D"/>
    <w:rsid w:val="00437B25"/>
    <w:rsid w:val="00437CD3"/>
    <w:rsid w:val="00437F9A"/>
    <w:rsid w:val="0044004D"/>
    <w:rsid w:val="0044011C"/>
    <w:rsid w:val="00440125"/>
    <w:rsid w:val="004404C1"/>
    <w:rsid w:val="004404EC"/>
    <w:rsid w:val="0044090E"/>
    <w:rsid w:val="004409C1"/>
    <w:rsid w:val="0044180E"/>
    <w:rsid w:val="004423C7"/>
    <w:rsid w:val="004428D1"/>
    <w:rsid w:val="00442C2A"/>
    <w:rsid w:val="00442F52"/>
    <w:rsid w:val="004439DC"/>
    <w:rsid w:val="00444504"/>
    <w:rsid w:val="0044490A"/>
    <w:rsid w:val="00444B7A"/>
    <w:rsid w:val="00445383"/>
    <w:rsid w:val="004459B4"/>
    <w:rsid w:val="00445BEE"/>
    <w:rsid w:val="0044624E"/>
    <w:rsid w:val="00446420"/>
    <w:rsid w:val="00446427"/>
    <w:rsid w:val="0044642A"/>
    <w:rsid w:val="004468C5"/>
    <w:rsid w:val="00446E1F"/>
    <w:rsid w:val="0044790A"/>
    <w:rsid w:val="00447A50"/>
    <w:rsid w:val="00447C01"/>
    <w:rsid w:val="00447C15"/>
    <w:rsid w:val="00447D0A"/>
    <w:rsid w:val="0045077B"/>
    <w:rsid w:val="004507DC"/>
    <w:rsid w:val="00450C9E"/>
    <w:rsid w:val="00451027"/>
    <w:rsid w:val="00452C44"/>
    <w:rsid w:val="00452CE3"/>
    <w:rsid w:val="00453279"/>
    <w:rsid w:val="00453F27"/>
    <w:rsid w:val="00454C31"/>
    <w:rsid w:val="0045576B"/>
    <w:rsid w:val="0045586B"/>
    <w:rsid w:val="00456093"/>
    <w:rsid w:val="004560CF"/>
    <w:rsid w:val="00457933"/>
    <w:rsid w:val="00457CA3"/>
    <w:rsid w:val="00461838"/>
    <w:rsid w:val="004626A4"/>
    <w:rsid w:val="00462CB6"/>
    <w:rsid w:val="00463811"/>
    <w:rsid w:val="00463A35"/>
    <w:rsid w:val="0046490F"/>
    <w:rsid w:val="00464C21"/>
    <w:rsid w:val="00464FDB"/>
    <w:rsid w:val="0046500B"/>
    <w:rsid w:val="00465437"/>
    <w:rsid w:val="00466CE5"/>
    <w:rsid w:val="00467654"/>
    <w:rsid w:val="0046771C"/>
    <w:rsid w:val="00467EFF"/>
    <w:rsid w:val="0047019E"/>
    <w:rsid w:val="0047092C"/>
    <w:rsid w:val="00470D66"/>
    <w:rsid w:val="00470E91"/>
    <w:rsid w:val="00471BDC"/>
    <w:rsid w:val="00471F6E"/>
    <w:rsid w:val="004721D6"/>
    <w:rsid w:val="00472650"/>
    <w:rsid w:val="00473096"/>
    <w:rsid w:val="004732E3"/>
    <w:rsid w:val="0047387E"/>
    <w:rsid w:val="00473ACB"/>
    <w:rsid w:val="00473C8A"/>
    <w:rsid w:val="00474436"/>
    <w:rsid w:val="00475CA9"/>
    <w:rsid w:val="00475D54"/>
    <w:rsid w:val="00476112"/>
    <w:rsid w:val="004768CB"/>
    <w:rsid w:val="00477607"/>
    <w:rsid w:val="00480333"/>
    <w:rsid w:val="00480C74"/>
    <w:rsid w:val="00480DBF"/>
    <w:rsid w:val="004811EB"/>
    <w:rsid w:val="00481216"/>
    <w:rsid w:val="00481585"/>
    <w:rsid w:val="004820E3"/>
    <w:rsid w:val="00482590"/>
    <w:rsid w:val="004826E6"/>
    <w:rsid w:val="00482C2C"/>
    <w:rsid w:val="00483BBE"/>
    <w:rsid w:val="00483F62"/>
    <w:rsid w:val="004844AC"/>
    <w:rsid w:val="004854AC"/>
    <w:rsid w:val="004863CA"/>
    <w:rsid w:val="00486917"/>
    <w:rsid w:val="004871A8"/>
    <w:rsid w:val="00487284"/>
    <w:rsid w:val="00487433"/>
    <w:rsid w:val="004874AA"/>
    <w:rsid w:val="0048756A"/>
    <w:rsid w:val="0048779C"/>
    <w:rsid w:val="00487B53"/>
    <w:rsid w:val="00487BE1"/>
    <w:rsid w:val="00487C73"/>
    <w:rsid w:val="00487D22"/>
    <w:rsid w:val="00487E27"/>
    <w:rsid w:val="00490234"/>
    <w:rsid w:val="00490AFB"/>
    <w:rsid w:val="00490B0C"/>
    <w:rsid w:val="00491FE0"/>
    <w:rsid w:val="00492459"/>
    <w:rsid w:val="004929F4"/>
    <w:rsid w:val="00492B63"/>
    <w:rsid w:val="004931E3"/>
    <w:rsid w:val="0049323A"/>
    <w:rsid w:val="004938D2"/>
    <w:rsid w:val="0049427A"/>
    <w:rsid w:val="004943AD"/>
    <w:rsid w:val="004943F9"/>
    <w:rsid w:val="00495098"/>
    <w:rsid w:val="00495512"/>
    <w:rsid w:val="004957DC"/>
    <w:rsid w:val="004962F2"/>
    <w:rsid w:val="004966C1"/>
    <w:rsid w:val="004967C4"/>
    <w:rsid w:val="004967F4"/>
    <w:rsid w:val="00496A92"/>
    <w:rsid w:val="0049753B"/>
    <w:rsid w:val="0049770E"/>
    <w:rsid w:val="004979C1"/>
    <w:rsid w:val="00497FB0"/>
    <w:rsid w:val="004A08FE"/>
    <w:rsid w:val="004A0C69"/>
    <w:rsid w:val="004A1406"/>
    <w:rsid w:val="004A1F3D"/>
    <w:rsid w:val="004A1F80"/>
    <w:rsid w:val="004A26E5"/>
    <w:rsid w:val="004A2894"/>
    <w:rsid w:val="004A3262"/>
    <w:rsid w:val="004A3278"/>
    <w:rsid w:val="004A3334"/>
    <w:rsid w:val="004A38EF"/>
    <w:rsid w:val="004A39D3"/>
    <w:rsid w:val="004A4137"/>
    <w:rsid w:val="004A4ACD"/>
    <w:rsid w:val="004A4D9A"/>
    <w:rsid w:val="004A5A48"/>
    <w:rsid w:val="004A5B2E"/>
    <w:rsid w:val="004A5F41"/>
    <w:rsid w:val="004A5F72"/>
    <w:rsid w:val="004A5FA4"/>
    <w:rsid w:val="004A607D"/>
    <w:rsid w:val="004A7910"/>
    <w:rsid w:val="004A7F72"/>
    <w:rsid w:val="004B0184"/>
    <w:rsid w:val="004B0794"/>
    <w:rsid w:val="004B0B14"/>
    <w:rsid w:val="004B0B59"/>
    <w:rsid w:val="004B26C5"/>
    <w:rsid w:val="004B26CB"/>
    <w:rsid w:val="004B2A08"/>
    <w:rsid w:val="004B35FC"/>
    <w:rsid w:val="004B4142"/>
    <w:rsid w:val="004B420B"/>
    <w:rsid w:val="004B4F3E"/>
    <w:rsid w:val="004B517F"/>
    <w:rsid w:val="004B6152"/>
    <w:rsid w:val="004B648D"/>
    <w:rsid w:val="004B6627"/>
    <w:rsid w:val="004B731D"/>
    <w:rsid w:val="004C002C"/>
    <w:rsid w:val="004C19EA"/>
    <w:rsid w:val="004C1D53"/>
    <w:rsid w:val="004C1FD6"/>
    <w:rsid w:val="004C24EB"/>
    <w:rsid w:val="004C31F1"/>
    <w:rsid w:val="004C4045"/>
    <w:rsid w:val="004C4B0F"/>
    <w:rsid w:val="004C4B67"/>
    <w:rsid w:val="004C5185"/>
    <w:rsid w:val="004C5DD4"/>
    <w:rsid w:val="004C658A"/>
    <w:rsid w:val="004C6F69"/>
    <w:rsid w:val="004C70D6"/>
    <w:rsid w:val="004C730A"/>
    <w:rsid w:val="004C7635"/>
    <w:rsid w:val="004D0498"/>
    <w:rsid w:val="004D1B1B"/>
    <w:rsid w:val="004D3433"/>
    <w:rsid w:val="004D3FE3"/>
    <w:rsid w:val="004D549B"/>
    <w:rsid w:val="004D5C4F"/>
    <w:rsid w:val="004D73FF"/>
    <w:rsid w:val="004D742F"/>
    <w:rsid w:val="004D77F4"/>
    <w:rsid w:val="004D7CC9"/>
    <w:rsid w:val="004E0626"/>
    <w:rsid w:val="004E1DC4"/>
    <w:rsid w:val="004E23D7"/>
    <w:rsid w:val="004E2D67"/>
    <w:rsid w:val="004E2ED3"/>
    <w:rsid w:val="004E34D8"/>
    <w:rsid w:val="004E36F1"/>
    <w:rsid w:val="004E3DD0"/>
    <w:rsid w:val="004E3DE7"/>
    <w:rsid w:val="004E4287"/>
    <w:rsid w:val="004E444A"/>
    <w:rsid w:val="004E4660"/>
    <w:rsid w:val="004E54A8"/>
    <w:rsid w:val="004E58AA"/>
    <w:rsid w:val="004E5F26"/>
    <w:rsid w:val="004E6B35"/>
    <w:rsid w:val="004E7054"/>
    <w:rsid w:val="004F106D"/>
    <w:rsid w:val="004F1109"/>
    <w:rsid w:val="004F11AB"/>
    <w:rsid w:val="004F1B9D"/>
    <w:rsid w:val="004F1EB8"/>
    <w:rsid w:val="004F2041"/>
    <w:rsid w:val="004F220F"/>
    <w:rsid w:val="004F2586"/>
    <w:rsid w:val="004F3C41"/>
    <w:rsid w:val="004F3F91"/>
    <w:rsid w:val="004F4110"/>
    <w:rsid w:val="004F6016"/>
    <w:rsid w:val="004F62B1"/>
    <w:rsid w:val="004F6754"/>
    <w:rsid w:val="004F7212"/>
    <w:rsid w:val="004F729F"/>
    <w:rsid w:val="004F77A0"/>
    <w:rsid w:val="004F79E2"/>
    <w:rsid w:val="00500CB1"/>
    <w:rsid w:val="005018B2"/>
    <w:rsid w:val="005021C8"/>
    <w:rsid w:val="00502D49"/>
    <w:rsid w:val="00502F74"/>
    <w:rsid w:val="0050346A"/>
    <w:rsid w:val="00503C9C"/>
    <w:rsid w:val="005046B3"/>
    <w:rsid w:val="00504BC1"/>
    <w:rsid w:val="00504FDF"/>
    <w:rsid w:val="005054A1"/>
    <w:rsid w:val="00505B82"/>
    <w:rsid w:val="005068CF"/>
    <w:rsid w:val="0050762D"/>
    <w:rsid w:val="005076AB"/>
    <w:rsid w:val="00507B0E"/>
    <w:rsid w:val="00507E60"/>
    <w:rsid w:val="005110F3"/>
    <w:rsid w:val="00511E6F"/>
    <w:rsid w:val="00512569"/>
    <w:rsid w:val="00512A23"/>
    <w:rsid w:val="0051348C"/>
    <w:rsid w:val="0051399F"/>
    <w:rsid w:val="00514670"/>
    <w:rsid w:val="00514BA2"/>
    <w:rsid w:val="0051530E"/>
    <w:rsid w:val="005158EC"/>
    <w:rsid w:val="00515D5F"/>
    <w:rsid w:val="005174CA"/>
    <w:rsid w:val="00517CC2"/>
    <w:rsid w:val="00517ED2"/>
    <w:rsid w:val="005205CF"/>
    <w:rsid w:val="00520C97"/>
    <w:rsid w:val="00520D2B"/>
    <w:rsid w:val="00522478"/>
    <w:rsid w:val="00524BE2"/>
    <w:rsid w:val="00524CF6"/>
    <w:rsid w:val="005252DE"/>
    <w:rsid w:val="00525999"/>
    <w:rsid w:val="00525B55"/>
    <w:rsid w:val="0052613C"/>
    <w:rsid w:val="005268D5"/>
    <w:rsid w:val="00526D6D"/>
    <w:rsid w:val="005276AE"/>
    <w:rsid w:val="00527A8D"/>
    <w:rsid w:val="00527E84"/>
    <w:rsid w:val="00531C57"/>
    <w:rsid w:val="00532BB7"/>
    <w:rsid w:val="00532C32"/>
    <w:rsid w:val="00532C8B"/>
    <w:rsid w:val="00532D4A"/>
    <w:rsid w:val="00533645"/>
    <w:rsid w:val="00533B28"/>
    <w:rsid w:val="0053413D"/>
    <w:rsid w:val="005341B5"/>
    <w:rsid w:val="00534997"/>
    <w:rsid w:val="00536DB7"/>
    <w:rsid w:val="00536E83"/>
    <w:rsid w:val="00537049"/>
    <w:rsid w:val="00537147"/>
    <w:rsid w:val="00537C53"/>
    <w:rsid w:val="00537CFD"/>
    <w:rsid w:val="0054017A"/>
    <w:rsid w:val="005407DD"/>
    <w:rsid w:val="00540883"/>
    <w:rsid w:val="00540C7E"/>
    <w:rsid w:val="00541780"/>
    <w:rsid w:val="00541A9D"/>
    <w:rsid w:val="00542308"/>
    <w:rsid w:val="0054241D"/>
    <w:rsid w:val="00542473"/>
    <w:rsid w:val="005426F6"/>
    <w:rsid w:val="0054278A"/>
    <w:rsid w:val="005427DA"/>
    <w:rsid w:val="005436B8"/>
    <w:rsid w:val="005437D1"/>
    <w:rsid w:val="00543F44"/>
    <w:rsid w:val="00544ACF"/>
    <w:rsid w:val="00544B69"/>
    <w:rsid w:val="00544F62"/>
    <w:rsid w:val="00544F7F"/>
    <w:rsid w:val="0054505A"/>
    <w:rsid w:val="0054561E"/>
    <w:rsid w:val="00545BCE"/>
    <w:rsid w:val="00545E58"/>
    <w:rsid w:val="00545F27"/>
    <w:rsid w:val="00546027"/>
    <w:rsid w:val="005466E7"/>
    <w:rsid w:val="00546BF5"/>
    <w:rsid w:val="005477D0"/>
    <w:rsid w:val="005478C1"/>
    <w:rsid w:val="00547D8F"/>
    <w:rsid w:val="00551EC0"/>
    <w:rsid w:val="00552256"/>
    <w:rsid w:val="00552930"/>
    <w:rsid w:val="00552FB8"/>
    <w:rsid w:val="00553BCD"/>
    <w:rsid w:val="005540FE"/>
    <w:rsid w:val="005541EF"/>
    <w:rsid w:val="0055479E"/>
    <w:rsid w:val="00554B63"/>
    <w:rsid w:val="0055508F"/>
    <w:rsid w:val="005573CB"/>
    <w:rsid w:val="005579B0"/>
    <w:rsid w:val="00557B38"/>
    <w:rsid w:val="00557ECC"/>
    <w:rsid w:val="00560202"/>
    <w:rsid w:val="00560A8B"/>
    <w:rsid w:val="0056149E"/>
    <w:rsid w:val="005618D6"/>
    <w:rsid w:val="00561E14"/>
    <w:rsid w:val="00561F57"/>
    <w:rsid w:val="00562812"/>
    <w:rsid w:val="00562AD3"/>
    <w:rsid w:val="00562DC2"/>
    <w:rsid w:val="00562FAD"/>
    <w:rsid w:val="00564F40"/>
    <w:rsid w:val="0056529C"/>
    <w:rsid w:val="0056538C"/>
    <w:rsid w:val="0056606D"/>
    <w:rsid w:val="00566086"/>
    <w:rsid w:val="00566491"/>
    <w:rsid w:val="00566E21"/>
    <w:rsid w:val="00567402"/>
    <w:rsid w:val="00567437"/>
    <w:rsid w:val="00567680"/>
    <w:rsid w:val="00567FC8"/>
    <w:rsid w:val="00570A78"/>
    <w:rsid w:val="00571860"/>
    <w:rsid w:val="00571CCA"/>
    <w:rsid w:val="005731F2"/>
    <w:rsid w:val="00573730"/>
    <w:rsid w:val="005739A2"/>
    <w:rsid w:val="00573AF4"/>
    <w:rsid w:val="00573D69"/>
    <w:rsid w:val="00573F72"/>
    <w:rsid w:val="00574727"/>
    <w:rsid w:val="0057523D"/>
    <w:rsid w:val="00575AA0"/>
    <w:rsid w:val="00576AC2"/>
    <w:rsid w:val="00576F85"/>
    <w:rsid w:val="00577902"/>
    <w:rsid w:val="00580171"/>
    <w:rsid w:val="00580339"/>
    <w:rsid w:val="00580BB0"/>
    <w:rsid w:val="00580BC4"/>
    <w:rsid w:val="00580D3C"/>
    <w:rsid w:val="0058188A"/>
    <w:rsid w:val="005818BB"/>
    <w:rsid w:val="00581946"/>
    <w:rsid w:val="00582136"/>
    <w:rsid w:val="00582988"/>
    <w:rsid w:val="005835E7"/>
    <w:rsid w:val="00584303"/>
    <w:rsid w:val="00584C29"/>
    <w:rsid w:val="00585E5F"/>
    <w:rsid w:val="00585F4E"/>
    <w:rsid w:val="005861BD"/>
    <w:rsid w:val="00586746"/>
    <w:rsid w:val="0058752B"/>
    <w:rsid w:val="0058780B"/>
    <w:rsid w:val="00587A2F"/>
    <w:rsid w:val="00587CD1"/>
    <w:rsid w:val="0059019E"/>
    <w:rsid w:val="005905A9"/>
    <w:rsid w:val="00590BE2"/>
    <w:rsid w:val="0059249B"/>
    <w:rsid w:val="00592541"/>
    <w:rsid w:val="005930F7"/>
    <w:rsid w:val="005931C6"/>
    <w:rsid w:val="005939DD"/>
    <w:rsid w:val="0059408A"/>
    <w:rsid w:val="005946BD"/>
    <w:rsid w:val="0059495F"/>
    <w:rsid w:val="00594A24"/>
    <w:rsid w:val="0059511B"/>
    <w:rsid w:val="00596A99"/>
    <w:rsid w:val="00596AA1"/>
    <w:rsid w:val="00597E01"/>
    <w:rsid w:val="005A02CF"/>
    <w:rsid w:val="005A0476"/>
    <w:rsid w:val="005A0549"/>
    <w:rsid w:val="005A0DD7"/>
    <w:rsid w:val="005A34C6"/>
    <w:rsid w:val="005A3F37"/>
    <w:rsid w:val="005A40AE"/>
    <w:rsid w:val="005A50EA"/>
    <w:rsid w:val="005A50F5"/>
    <w:rsid w:val="005A63DF"/>
    <w:rsid w:val="005A6A9A"/>
    <w:rsid w:val="005A6C1B"/>
    <w:rsid w:val="005A7354"/>
    <w:rsid w:val="005B0B86"/>
    <w:rsid w:val="005B0C59"/>
    <w:rsid w:val="005B14FA"/>
    <w:rsid w:val="005B1DA5"/>
    <w:rsid w:val="005B1FD7"/>
    <w:rsid w:val="005B2888"/>
    <w:rsid w:val="005B29C6"/>
    <w:rsid w:val="005B3085"/>
    <w:rsid w:val="005B32C8"/>
    <w:rsid w:val="005B3C57"/>
    <w:rsid w:val="005B509F"/>
    <w:rsid w:val="005B636E"/>
    <w:rsid w:val="005B698C"/>
    <w:rsid w:val="005B6B75"/>
    <w:rsid w:val="005B7654"/>
    <w:rsid w:val="005B7729"/>
    <w:rsid w:val="005B7758"/>
    <w:rsid w:val="005B7DB0"/>
    <w:rsid w:val="005C0627"/>
    <w:rsid w:val="005C1157"/>
    <w:rsid w:val="005C1257"/>
    <w:rsid w:val="005C1423"/>
    <w:rsid w:val="005C1A31"/>
    <w:rsid w:val="005C1ADA"/>
    <w:rsid w:val="005C23D8"/>
    <w:rsid w:val="005C2A31"/>
    <w:rsid w:val="005C333D"/>
    <w:rsid w:val="005C39A0"/>
    <w:rsid w:val="005C3AF2"/>
    <w:rsid w:val="005C4EBF"/>
    <w:rsid w:val="005C5A72"/>
    <w:rsid w:val="005C681A"/>
    <w:rsid w:val="005C730B"/>
    <w:rsid w:val="005C7F7B"/>
    <w:rsid w:val="005D00FE"/>
    <w:rsid w:val="005D0181"/>
    <w:rsid w:val="005D04D4"/>
    <w:rsid w:val="005D11D8"/>
    <w:rsid w:val="005D1A8C"/>
    <w:rsid w:val="005D1C98"/>
    <w:rsid w:val="005D251E"/>
    <w:rsid w:val="005D25E7"/>
    <w:rsid w:val="005D2633"/>
    <w:rsid w:val="005D2EE8"/>
    <w:rsid w:val="005D3066"/>
    <w:rsid w:val="005D459D"/>
    <w:rsid w:val="005D4F20"/>
    <w:rsid w:val="005D596D"/>
    <w:rsid w:val="005D5CB5"/>
    <w:rsid w:val="005D624B"/>
    <w:rsid w:val="005D7472"/>
    <w:rsid w:val="005D7548"/>
    <w:rsid w:val="005D754C"/>
    <w:rsid w:val="005D77E2"/>
    <w:rsid w:val="005E0DCE"/>
    <w:rsid w:val="005E107C"/>
    <w:rsid w:val="005E2931"/>
    <w:rsid w:val="005E2991"/>
    <w:rsid w:val="005E2EA5"/>
    <w:rsid w:val="005E3187"/>
    <w:rsid w:val="005E38DC"/>
    <w:rsid w:val="005E3B4E"/>
    <w:rsid w:val="005E3B62"/>
    <w:rsid w:val="005E4D1E"/>
    <w:rsid w:val="005E501A"/>
    <w:rsid w:val="005E597A"/>
    <w:rsid w:val="005E5D4E"/>
    <w:rsid w:val="005E6152"/>
    <w:rsid w:val="005E61D6"/>
    <w:rsid w:val="005E6C8A"/>
    <w:rsid w:val="005E6E6A"/>
    <w:rsid w:val="005E77AE"/>
    <w:rsid w:val="005F0008"/>
    <w:rsid w:val="005F0928"/>
    <w:rsid w:val="005F10FA"/>
    <w:rsid w:val="005F4249"/>
    <w:rsid w:val="005F4A03"/>
    <w:rsid w:val="005F56FD"/>
    <w:rsid w:val="005F595D"/>
    <w:rsid w:val="005F618C"/>
    <w:rsid w:val="005F6384"/>
    <w:rsid w:val="005F6392"/>
    <w:rsid w:val="005F6DEC"/>
    <w:rsid w:val="005F7308"/>
    <w:rsid w:val="005F746A"/>
    <w:rsid w:val="005F748F"/>
    <w:rsid w:val="0060074B"/>
    <w:rsid w:val="00600A05"/>
    <w:rsid w:val="00600CAF"/>
    <w:rsid w:val="00601059"/>
    <w:rsid w:val="00601092"/>
    <w:rsid w:val="00601912"/>
    <w:rsid w:val="00602247"/>
    <w:rsid w:val="006025EB"/>
    <w:rsid w:val="00602637"/>
    <w:rsid w:val="0060271C"/>
    <w:rsid w:val="00602A6C"/>
    <w:rsid w:val="00603A04"/>
    <w:rsid w:val="00603F36"/>
    <w:rsid w:val="00604272"/>
    <w:rsid w:val="00604694"/>
    <w:rsid w:val="0060540D"/>
    <w:rsid w:val="00605433"/>
    <w:rsid w:val="00605FD2"/>
    <w:rsid w:val="00606073"/>
    <w:rsid w:val="0060670D"/>
    <w:rsid w:val="00606A49"/>
    <w:rsid w:val="00607CFE"/>
    <w:rsid w:val="00610965"/>
    <w:rsid w:val="00611133"/>
    <w:rsid w:val="00611981"/>
    <w:rsid w:val="00611F07"/>
    <w:rsid w:val="00612251"/>
    <w:rsid w:val="0061313A"/>
    <w:rsid w:val="00613D04"/>
    <w:rsid w:val="00614A34"/>
    <w:rsid w:val="006156C9"/>
    <w:rsid w:val="0061649A"/>
    <w:rsid w:val="006166F8"/>
    <w:rsid w:val="006169AB"/>
    <w:rsid w:val="00617D60"/>
    <w:rsid w:val="00620449"/>
    <w:rsid w:val="0062066C"/>
    <w:rsid w:val="006208B8"/>
    <w:rsid w:val="006211E2"/>
    <w:rsid w:val="00621EB8"/>
    <w:rsid w:val="00621FCA"/>
    <w:rsid w:val="00622D94"/>
    <w:rsid w:val="00623792"/>
    <w:rsid w:val="006249FE"/>
    <w:rsid w:val="00624A7E"/>
    <w:rsid w:val="006251BA"/>
    <w:rsid w:val="006252C9"/>
    <w:rsid w:val="0062594F"/>
    <w:rsid w:val="00625D4C"/>
    <w:rsid w:val="0062776D"/>
    <w:rsid w:val="00627CFF"/>
    <w:rsid w:val="006307C8"/>
    <w:rsid w:val="00630C2E"/>
    <w:rsid w:val="00631104"/>
    <w:rsid w:val="0063150B"/>
    <w:rsid w:val="00631529"/>
    <w:rsid w:val="006319EB"/>
    <w:rsid w:val="00632258"/>
    <w:rsid w:val="00633AD3"/>
    <w:rsid w:val="00633B8E"/>
    <w:rsid w:val="00633D1F"/>
    <w:rsid w:val="00634083"/>
    <w:rsid w:val="006345E5"/>
    <w:rsid w:val="006348E8"/>
    <w:rsid w:val="0063646A"/>
    <w:rsid w:val="00636772"/>
    <w:rsid w:val="00636A7E"/>
    <w:rsid w:val="00637E8F"/>
    <w:rsid w:val="00637FD5"/>
    <w:rsid w:val="00640550"/>
    <w:rsid w:val="0064070A"/>
    <w:rsid w:val="00640CEE"/>
    <w:rsid w:val="00640E15"/>
    <w:rsid w:val="00640EF1"/>
    <w:rsid w:val="00640F84"/>
    <w:rsid w:val="00641986"/>
    <w:rsid w:val="006419AE"/>
    <w:rsid w:val="00641DF7"/>
    <w:rsid w:val="006423AD"/>
    <w:rsid w:val="00642435"/>
    <w:rsid w:val="00642959"/>
    <w:rsid w:val="00642C88"/>
    <w:rsid w:val="00643838"/>
    <w:rsid w:val="006445B5"/>
    <w:rsid w:val="00644B9E"/>
    <w:rsid w:val="0064553F"/>
    <w:rsid w:val="00646112"/>
    <w:rsid w:val="006470CD"/>
    <w:rsid w:val="0064726F"/>
    <w:rsid w:val="00647400"/>
    <w:rsid w:val="00650567"/>
    <w:rsid w:val="00650986"/>
    <w:rsid w:val="00650DBC"/>
    <w:rsid w:val="00650F29"/>
    <w:rsid w:val="006515CC"/>
    <w:rsid w:val="00651E44"/>
    <w:rsid w:val="00652607"/>
    <w:rsid w:val="00652612"/>
    <w:rsid w:val="00653354"/>
    <w:rsid w:val="00653687"/>
    <w:rsid w:val="00653D3E"/>
    <w:rsid w:val="0065412E"/>
    <w:rsid w:val="00654A7F"/>
    <w:rsid w:val="00654C35"/>
    <w:rsid w:val="00654CFD"/>
    <w:rsid w:val="00655511"/>
    <w:rsid w:val="006558BC"/>
    <w:rsid w:val="00655A18"/>
    <w:rsid w:val="00655FA0"/>
    <w:rsid w:val="00656679"/>
    <w:rsid w:val="006568E6"/>
    <w:rsid w:val="00656E50"/>
    <w:rsid w:val="00657117"/>
    <w:rsid w:val="00657336"/>
    <w:rsid w:val="00657885"/>
    <w:rsid w:val="00657C0C"/>
    <w:rsid w:val="0066022F"/>
    <w:rsid w:val="006605AB"/>
    <w:rsid w:val="00660C88"/>
    <w:rsid w:val="00661616"/>
    <w:rsid w:val="00661635"/>
    <w:rsid w:val="006617B7"/>
    <w:rsid w:val="00662593"/>
    <w:rsid w:val="00662672"/>
    <w:rsid w:val="006642CB"/>
    <w:rsid w:val="006642CD"/>
    <w:rsid w:val="006654A7"/>
    <w:rsid w:val="0066572C"/>
    <w:rsid w:val="00665A18"/>
    <w:rsid w:val="00665BB3"/>
    <w:rsid w:val="0066675E"/>
    <w:rsid w:val="00667816"/>
    <w:rsid w:val="00667DCE"/>
    <w:rsid w:val="0067046B"/>
    <w:rsid w:val="00670EF5"/>
    <w:rsid w:val="00671402"/>
    <w:rsid w:val="00671743"/>
    <w:rsid w:val="00672F10"/>
    <w:rsid w:val="00673B96"/>
    <w:rsid w:val="0067564F"/>
    <w:rsid w:val="0067674A"/>
    <w:rsid w:val="00676FFE"/>
    <w:rsid w:val="00677BCA"/>
    <w:rsid w:val="00680277"/>
    <w:rsid w:val="00680A76"/>
    <w:rsid w:val="00680F6C"/>
    <w:rsid w:val="00681005"/>
    <w:rsid w:val="006814BA"/>
    <w:rsid w:val="00681BB7"/>
    <w:rsid w:val="00681BD2"/>
    <w:rsid w:val="00683941"/>
    <w:rsid w:val="00683A5B"/>
    <w:rsid w:val="006842E7"/>
    <w:rsid w:val="00684C9B"/>
    <w:rsid w:val="00685F46"/>
    <w:rsid w:val="00686247"/>
    <w:rsid w:val="006879AF"/>
    <w:rsid w:val="0069015B"/>
    <w:rsid w:val="0069054A"/>
    <w:rsid w:val="00690F58"/>
    <w:rsid w:val="0069130C"/>
    <w:rsid w:val="0069173A"/>
    <w:rsid w:val="00691A83"/>
    <w:rsid w:val="00691C19"/>
    <w:rsid w:val="0069235F"/>
    <w:rsid w:val="00692565"/>
    <w:rsid w:val="006925EB"/>
    <w:rsid w:val="006926FB"/>
    <w:rsid w:val="00692AFF"/>
    <w:rsid w:val="00693FE0"/>
    <w:rsid w:val="00694430"/>
    <w:rsid w:val="00694AC5"/>
    <w:rsid w:val="00694E2B"/>
    <w:rsid w:val="00694F6B"/>
    <w:rsid w:val="00695225"/>
    <w:rsid w:val="00695EC4"/>
    <w:rsid w:val="006961E3"/>
    <w:rsid w:val="00696666"/>
    <w:rsid w:val="006966B8"/>
    <w:rsid w:val="00696EEE"/>
    <w:rsid w:val="006A0A10"/>
    <w:rsid w:val="006A1E56"/>
    <w:rsid w:val="006A1E78"/>
    <w:rsid w:val="006A2A3B"/>
    <w:rsid w:val="006A2EF0"/>
    <w:rsid w:val="006A38F2"/>
    <w:rsid w:val="006A3B40"/>
    <w:rsid w:val="006A40A5"/>
    <w:rsid w:val="006A4366"/>
    <w:rsid w:val="006A45EC"/>
    <w:rsid w:val="006A5020"/>
    <w:rsid w:val="006A60E0"/>
    <w:rsid w:val="006A6263"/>
    <w:rsid w:val="006A69F2"/>
    <w:rsid w:val="006A6BD2"/>
    <w:rsid w:val="006A6D88"/>
    <w:rsid w:val="006A7A1B"/>
    <w:rsid w:val="006B022F"/>
    <w:rsid w:val="006B0F5D"/>
    <w:rsid w:val="006B123E"/>
    <w:rsid w:val="006B1497"/>
    <w:rsid w:val="006B1D7B"/>
    <w:rsid w:val="006B21C1"/>
    <w:rsid w:val="006B2330"/>
    <w:rsid w:val="006B29DB"/>
    <w:rsid w:val="006B2E80"/>
    <w:rsid w:val="006B324A"/>
    <w:rsid w:val="006B3384"/>
    <w:rsid w:val="006B41A5"/>
    <w:rsid w:val="006B5048"/>
    <w:rsid w:val="006B6371"/>
    <w:rsid w:val="006B764C"/>
    <w:rsid w:val="006C0BD5"/>
    <w:rsid w:val="006C0BEA"/>
    <w:rsid w:val="006C1CCB"/>
    <w:rsid w:val="006C1F58"/>
    <w:rsid w:val="006C2524"/>
    <w:rsid w:val="006C331B"/>
    <w:rsid w:val="006C34EC"/>
    <w:rsid w:val="006C37CD"/>
    <w:rsid w:val="006C3D37"/>
    <w:rsid w:val="006C3EB2"/>
    <w:rsid w:val="006C426F"/>
    <w:rsid w:val="006C4833"/>
    <w:rsid w:val="006C497C"/>
    <w:rsid w:val="006C4C5A"/>
    <w:rsid w:val="006C56CA"/>
    <w:rsid w:val="006C607D"/>
    <w:rsid w:val="006C6AD0"/>
    <w:rsid w:val="006C7107"/>
    <w:rsid w:val="006C76A1"/>
    <w:rsid w:val="006D0054"/>
    <w:rsid w:val="006D114C"/>
    <w:rsid w:val="006D179C"/>
    <w:rsid w:val="006D18BE"/>
    <w:rsid w:val="006D1DBC"/>
    <w:rsid w:val="006D245C"/>
    <w:rsid w:val="006D2B7D"/>
    <w:rsid w:val="006D2D32"/>
    <w:rsid w:val="006D2FD4"/>
    <w:rsid w:val="006D3542"/>
    <w:rsid w:val="006D3E13"/>
    <w:rsid w:val="006D4486"/>
    <w:rsid w:val="006D4856"/>
    <w:rsid w:val="006D4FE9"/>
    <w:rsid w:val="006D547D"/>
    <w:rsid w:val="006D613B"/>
    <w:rsid w:val="006D67EF"/>
    <w:rsid w:val="006D6B9C"/>
    <w:rsid w:val="006D6DA3"/>
    <w:rsid w:val="006D6E84"/>
    <w:rsid w:val="006D711C"/>
    <w:rsid w:val="006D794E"/>
    <w:rsid w:val="006D7F45"/>
    <w:rsid w:val="006E0455"/>
    <w:rsid w:val="006E046F"/>
    <w:rsid w:val="006E05F6"/>
    <w:rsid w:val="006E3165"/>
    <w:rsid w:val="006E3E97"/>
    <w:rsid w:val="006E4164"/>
    <w:rsid w:val="006E4701"/>
    <w:rsid w:val="006E4863"/>
    <w:rsid w:val="006E5EE0"/>
    <w:rsid w:val="006E60E7"/>
    <w:rsid w:val="006E62F5"/>
    <w:rsid w:val="006E667E"/>
    <w:rsid w:val="006E753B"/>
    <w:rsid w:val="006E78F8"/>
    <w:rsid w:val="006E796A"/>
    <w:rsid w:val="006E7EF9"/>
    <w:rsid w:val="006F0B38"/>
    <w:rsid w:val="006F1362"/>
    <w:rsid w:val="006F1648"/>
    <w:rsid w:val="006F1925"/>
    <w:rsid w:val="006F1D89"/>
    <w:rsid w:val="006F1DE0"/>
    <w:rsid w:val="006F2F0E"/>
    <w:rsid w:val="006F30B5"/>
    <w:rsid w:val="006F34CB"/>
    <w:rsid w:val="006F3537"/>
    <w:rsid w:val="006F3B74"/>
    <w:rsid w:val="006F3C29"/>
    <w:rsid w:val="006F3C6D"/>
    <w:rsid w:val="006F4445"/>
    <w:rsid w:val="006F44F6"/>
    <w:rsid w:val="006F503B"/>
    <w:rsid w:val="006F5170"/>
    <w:rsid w:val="006F5D5C"/>
    <w:rsid w:val="006F5DC0"/>
    <w:rsid w:val="006F5EC9"/>
    <w:rsid w:val="006F6CC1"/>
    <w:rsid w:val="00700BEB"/>
    <w:rsid w:val="00701023"/>
    <w:rsid w:val="00701513"/>
    <w:rsid w:val="00701C45"/>
    <w:rsid w:val="00702CB2"/>
    <w:rsid w:val="00703E08"/>
    <w:rsid w:val="007047B5"/>
    <w:rsid w:val="00704C67"/>
    <w:rsid w:val="00705049"/>
    <w:rsid w:val="007051D3"/>
    <w:rsid w:val="00705C43"/>
    <w:rsid w:val="00706EAB"/>
    <w:rsid w:val="00707666"/>
    <w:rsid w:val="00707AC3"/>
    <w:rsid w:val="00707DA3"/>
    <w:rsid w:val="007103DF"/>
    <w:rsid w:val="0071096C"/>
    <w:rsid w:val="00711B47"/>
    <w:rsid w:val="00711F4E"/>
    <w:rsid w:val="007124F0"/>
    <w:rsid w:val="0071326F"/>
    <w:rsid w:val="00713530"/>
    <w:rsid w:val="00715471"/>
    <w:rsid w:val="007154A3"/>
    <w:rsid w:val="0071551B"/>
    <w:rsid w:val="0071668B"/>
    <w:rsid w:val="0071672D"/>
    <w:rsid w:val="00716A1F"/>
    <w:rsid w:val="00717042"/>
    <w:rsid w:val="0071728B"/>
    <w:rsid w:val="007177B1"/>
    <w:rsid w:val="007201BB"/>
    <w:rsid w:val="00720552"/>
    <w:rsid w:val="007207E0"/>
    <w:rsid w:val="007210CC"/>
    <w:rsid w:val="0072115A"/>
    <w:rsid w:val="0072354E"/>
    <w:rsid w:val="00723566"/>
    <w:rsid w:val="007235C1"/>
    <w:rsid w:val="00723B12"/>
    <w:rsid w:val="00723F51"/>
    <w:rsid w:val="0072451B"/>
    <w:rsid w:val="0072498B"/>
    <w:rsid w:val="00725528"/>
    <w:rsid w:val="00725D0B"/>
    <w:rsid w:val="0072608B"/>
    <w:rsid w:val="00726C79"/>
    <w:rsid w:val="00727188"/>
    <w:rsid w:val="0072757E"/>
    <w:rsid w:val="00727933"/>
    <w:rsid w:val="00727B05"/>
    <w:rsid w:val="00727C6C"/>
    <w:rsid w:val="00727D92"/>
    <w:rsid w:val="00730113"/>
    <w:rsid w:val="007308F4"/>
    <w:rsid w:val="0073187C"/>
    <w:rsid w:val="00731AA4"/>
    <w:rsid w:val="00731C5F"/>
    <w:rsid w:val="0073244C"/>
    <w:rsid w:val="00732FB5"/>
    <w:rsid w:val="00733446"/>
    <w:rsid w:val="00733EEA"/>
    <w:rsid w:val="007342E2"/>
    <w:rsid w:val="0073523C"/>
    <w:rsid w:val="00735283"/>
    <w:rsid w:val="00735782"/>
    <w:rsid w:val="007366F2"/>
    <w:rsid w:val="0073791C"/>
    <w:rsid w:val="00737B1A"/>
    <w:rsid w:val="0074114C"/>
    <w:rsid w:val="00741C63"/>
    <w:rsid w:val="00742136"/>
    <w:rsid w:val="007423DF"/>
    <w:rsid w:val="007424F1"/>
    <w:rsid w:val="00742B4E"/>
    <w:rsid w:val="00742D36"/>
    <w:rsid w:val="00742F85"/>
    <w:rsid w:val="0074331F"/>
    <w:rsid w:val="0074351B"/>
    <w:rsid w:val="00743C05"/>
    <w:rsid w:val="00745556"/>
    <w:rsid w:val="0074560F"/>
    <w:rsid w:val="00746042"/>
    <w:rsid w:val="00747533"/>
    <w:rsid w:val="0074792E"/>
    <w:rsid w:val="00747CA0"/>
    <w:rsid w:val="007500C5"/>
    <w:rsid w:val="007505C4"/>
    <w:rsid w:val="00751F9E"/>
    <w:rsid w:val="0075255A"/>
    <w:rsid w:val="00752815"/>
    <w:rsid w:val="007528D5"/>
    <w:rsid w:val="007533BF"/>
    <w:rsid w:val="007537A4"/>
    <w:rsid w:val="00754281"/>
    <w:rsid w:val="007542D1"/>
    <w:rsid w:val="007543DC"/>
    <w:rsid w:val="00755396"/>
    <w:rsid w:val="00755F15"/>
    <w:rsid w:val="0075738E"/>
    <w:rsid w:val="00757522"/>
    <w:rsid w:val="00757C34"/>
    <w:rsid w:val="00760994"/>
    <w:rsid w:val="00760F1C"/>
    <w:rsid w:val="00760F67"/>
    <w:rsid w:val="007629D6"/>
    <w:rsid w:val="00763509"/>
    <w:rsid w:val="00763820"/>
    <w:rsid w:val="00764B56"/>
    <w:rsid w:val="0076561F"/>
    <w:rsid w:val="00765DFA"/>
    <w:rsid w:val="00765FCD"/>
    <w:rsid w:val="00766744"/>
    <w:rsid w:val="007672E8"/>
    <w:rsid w:val="007673F9"/>
    <w:rsid w:val="00767722"/>
    <w:rsid w:val="00770523"/>
    <w:rsid w:val="007707E1"/>
    <w:rsid w:val="00770A28"/>
    <w:rsid w:val="00771622"/>
    <w:rsid w:val="007725EE"/>
    <w:rsid w:val="007729BD"/>
    <w:rsid w:val="00773266"/>
    <w:rsid w:val="007744CD"/>
    <w:rsid w:val="00775698"/>
    <w:rsid w:val="0077672C"/>
    <w:rsid w:val="00776BBB"/>
    <w:rsid w:val="00776C63"/>
    <w:rsid w:val="007773FB"/>
    <w:rsid w:val="00777A1A"/>
    <w:rsid w:val="00777EEF"/>
    <w:rsid w:val="00780370"/>
    <w:rsid w:val="0078139B"/>
    <w:rsid w:val="007813F9"/>
    <w:rsid w:val="007817FB"/>
    <w:rsid w:val="00781901"/>
    <w:rsid w:val="00781A53"/>
    <w:rsid w:val="00781F38"/>
    <w:rsid w:val="00784076"/>
    <w:rsid w:val="00784789"/>
    <w:rsid w:val="00784B09"/>
    <w:rsid w:val="00785430"/>
    <w:rsid w:val="00785466"/>
    <w:rsid w:val="007865FF"/>
    <w:rsid w:val="00786D49"/>
    <w:rsid w:val="0078754A"/>
    <w:rsid w:val="00790AC2"/>
    <w:rsid w:val="00791456"/>
    <w:rsid w:val="0079176B"/>
    <w:rsid w:val="00791EFE"/>
    <w:rsid w:val="0079240B"/>
    <w:rsid w:val="00792758"/>
    <w:rsid w:val="00793065"/>
    <w:rsid w:val="00793204"/>
    <w:rsid w:val="00793A06"/>
    <w:rsid w:val="007942A3"/>
    <w:rsid w:val="00794982"/>
    <w:rsid w:val="00794FBF"/>
    <w:rsid w:val="00795637"/>
    <w:rsid w:val="0079569D"/>
    <w:rsid w:val="00795DED"/>
    <w:rsid w:val="0079625C"/>
    <w:rsid w:val="0079704E"/>
    <w:rsid w:val="00797143"/>
    <w:rsid w:val="00797339"/>
    <w:rsid w:val="00797AF8"/>
    <w:rsid w:val="007A162F"/>
    <w:rsid w:val="007A1B7B"/>
    <w:rsid w:val="007A2199"/>
    <w:rsid w:val="007A224C"/>
    <w:rsid w:val="007A27E2"/>
    <w:rsid w:val="007A27E6"/>
    <w:rsid w:val="007A2CE7"/>
    <w:rsid w:val="007A2D10"/>
    <w:rsid w:val="007A3999"/>
    <w:rsid w:val="007A3E99"/>
    <w:rsid w:val="007A3EC8"/>
    <w:rsid w:val="007A4156"/>
    <w:rsid w:val="007A4182"/>
    <w:rsid w:val="007A447C"/>
    <w:rsid w:val="007A450B"/>
    <w:rsid w:val="007A46BB"/>
    <w:rsid w:val="007A5A84"/>
    <w:rsid w:val="007A5DD5"/>
    <w:rsid w:val="007A74DD"/>
    <w:rsid w:val="007B08C7"/>
    <w:rsid w:val="007B18EB"/>
    <w:rsid w:val="007B2882"/>
    <w:rsid w:val="007B36D5"/>
    <w:rsid w:val="007B3FB7"/>
    <w:rsid w:val="007B447C"/>
    <w:rsid w:val="007B5F1A"/>
    <w:rsid w:val="007B625C"/>
    <w:rsid w:val="007B64C2"/>
    <w:rsid w:val="007B68F6"/>
    <w:rsid w:val="007B6A51"/>
    <w:rsid w:val="007B6DD6"/>
    <w:rsid w:val="007B7C90"/>
    <w:rsid w:val="007C1227"/>
    <w:rsid w:val="007C13B7"/>
    <w:rsid w:val="007C1495"/>
    <w:rsid w:val="007C2727"/>
    <w:rsid w:val="007C2F17"/>
    <w:rsid w:val="007C3B19"/>
    <w:rsid w:val="007C3C6C"/>
    <w:rsid w:val="007C4334"/>
    <w:rsid w:val="007C4CCD"/>
    <w:rsid w:val="007C594D"/>
    <w:rsid w:val="007C67A5"/>
    <w:rsid w:val="007C6A7F"/>
    <w:rsid w:val="007D0C07"/>
    <w:rsid w:val="007D0E53"/>
    <w:rsid w:val="007D0F71"/>
    <w:rsid w:val="007D33A8"/>
    <w:rsid w:val="007D357A"/>
    <w:rsid w:val="007D4F62"/>
    <w:rsid w:val="007D549E"/>
    <w:rsid w:val="007D5920"/>
    <w:rsid w:val="007D5F95"/>
    <w:rsid w:val="007D7BB6"/>
    <w:rsid w:val="007E009E"/>
    <w:rsid w:val="007E0549"/>
    <w:rsid w:val="007E08BD"/>
    <w:rsid w:val="007E1504"/>
    <w:rsid w:val="007E17EA"/>
    <w:rsid w:val="007E1CD4"/>
    <w:rsid w:val="007E334E"/>
    <w:rsid w:val="007E47D6"/>
    <w:rsid w:val="007E4B84"/>
    <w:rsid w:val="007E4DAA"/>
    <w:rsid w:val="007E4FC9"/>
    <w:rsid w:val="007E4FCC"/>
    <w:rsid w:val="007E4FF4"/>
    <w:rsid w:val="007E5143"/>
    <w:rsid w:val="007E526C"/>
    <w:rsid w:val="007E54B7"/>
    <w:rsid w:val="007E56DF"/>
    <w:rsid w:val="007E607C"/>
    <w:rsid w:val="007E615D"/>
    <w:rsid w:val="007E6169"/>
    <w:rsid w:val="007E68C6"/>
    <w:rsid w:val="007E7A74"/>
    <w:rsid w:val="007F1102"/>
    <w:rsid w:val="007F1627"/>
    <w:rsid w:val="007F2CB8"/>
    <w:rsid w:val="007F3078"/>
    <w:rsid w:val="007F3167"/>
    <w:rsid w:val="007F3557"/>
    <w:rsid w:val="007F3A9F"/>
    <w:rsid w:val="007F3E5D"/>
    <w:rsid w:val="007F4D25"/>
    <w:rsid w:val="007F515B"/>
    <w:rsid w:val="007F57C6"/>
    <w:rsid w:val="007F6375"/>
    <w:rsid w:val="007F66DA"/>
    <w:rsid w:val="007F6EFD"/>
    <w:rsid w:val="007F7094"/>
    <w:rsid w:val="007F7817"/>
    <w:rsid w:val="0080031D"/>
    <w:rsid w:val="00800ECF"/>
    <w:rsid w:val="0080139A"/>
    <w:rsid w:val="0080141F"/>
    <w:rsid w:val="008017DC"/>
    <w:rsid w:val="00801AF0"/>
    <w:rsid w:val="00801DC6"/>
    <w:rsid w:val="008022CF"/>
    <w:rsid w:val="00802EDB"/>
    <w:rsid w:val="00803520"/>
    <w:rsid w:val="008038D5"/>
    <w:rsid w:val="00803955"/>
    <w:rsid w:val="00804682"/>
    <w:rsid w:val="00804E49"/>
    <w:rsid w:val="00805368"/>
    <w:rsid w:val="008059BC"/>
    <w:rsid w:val="00805D5C"/>
    <w:rsid w:val="00805E80"/>
    <w:rsid w:val="008071A8"/>
    <w:rsid w:val="00807CB5"/>
    <w:rsid w:val="00807EF3"/>
    <w:rsid w:val="0081003F"/>
    <w:rsid w:val="00812689"/>
    <w:rsid w:val="0081283F"/>
    <w:rsid w:val="0081415C"/>
    <w:rsid w:val="00814CD4"/>
    <w:rsid w:val="00817A84"/>
    <w:rsid w:val="008205C5"/>
    <w:rsid w:val="00820631"/>
    <w:rsid w:val="008206DA"/>
    <w:rsid w:val="00820BA0"/>
    <w:rsid w:val="00820BC6"/>
    <w:rsid w:val="00820D39"/>
    <w:rsid w:val="0082174D"/>
    <w:rsid w:val="00821B6F"/>
    <w:rsid w:val="00821D8A"/>
    <w:rsid w:val="0082239E"/>
    <w:rsid w:val="008226C5"/>
    <w:rsid w:val="00822D77"/>
    <w:rsid w:val="00824E0D"/>
    <w:rsid w:val="00824ECD"/>
    <w:rsid w:val="0082584C"/>
    <w:rsid w:val="00825937"/>
    <w:rsid w:val="00826990"/>
    <w:rsid w:val="00827293"/>
    <w:rsid w:val="00827796"/>
    <w:rsid w:val="0083053B"/>
    <w:rsid w:val="00830764"/>
    <w:rsid w:val="008313BA"/>
    <w:rsid w:val="00832B8E"/>
    <w:rsid w:val="00832BC3"/>
    <w:rsid w:val="00832E4B"/>
    <w:rsid w:val="008330DF"/>
    <w:rsid w:val="00835AED"/>
    <w:rsid w:val="00835B30"/>
    <w:rsid w:val="008361DF"/>
    <w:rsid w:val="00836BE1"/>
    <w:rsid w:val="00836BE7"/>
    <w:rsid w:val="00837755"/>
    <w:rsid w:val="00837A42"/>
    <w:rsid w:val="00837B19"/>
    <w:rsid w:val="00840AA7"/>
    <w:rsid w:val="00840FC7"/>
    <w:rsid w:val="0084159D"/>
    <w:rsid w:val="00841D7B"/>
    <w:rsid w:val="008422CA"/>
    <w:rsid w:val="008427F4"/>
    <w:rsid w:val="00842894"/>
    <w:rsid w:val="008433CD"/>
    <w:rsid w:val="00843821"/>
    <w:rsid w:val="00843845"/>
    <w:rsid w:val="008441E5"/>
    <w:rsid w:val="008453F9"/>
    <w:rsid w:val="00845AD5"/>
    <w:rsid w:val="00845E75"/>
    <w:rsid w:val="00846374"/>
    <w:rsid w:val="00847A38"/>
    <w:rsid w:val="0085097A"/>
    <w:rsid w:val="00850E6C"/>
    <w:rsid w:val="00852729"/>
    <w:rsid w:val="00852D78"/>
    <w:rsid w:val="008530AB"/>
    <w:rsid w:val="00853130"/>
    <w:rsid w:val="008541A3"/>
    <w:rsid w:val="008545C9"/>
    <w:rsid w:val="00854A16"/>
    <w:rsid w:val="00854A74"/>
    <w:rsid w:val="00855791"/>
    <w:rsid w:val="008568D6"/>
    <w:rsid w:val="00857415"/>
    <w:rsid w:val="00857739"/>
    <w:rsid w:val="00857B11"/>
    <w:rsid w:val="00857B76"/>
    <w:rsid w:val="00857F85"/>
    <w:rsid w:val="008609D3"/>
    <w:rsid w:val="0086142C"/>
    <w:rsid w:val="00861614"/>
    <w:rsid w:val="008616C9"/>
    <w:rsid w:val="00861858"/>
    <w:rsid w:val="0086198D"/>
    <w:rsid w:val="00861CB9"/>
    <w:rsid w:val="00861E10"/>
    <w:rsid w:val="00862A99"/>
    <w:rsid w:val="00862C9C"/>
    <w:rsid w:val="008632D6"/>
    <w:rsid w:val="00863D5D"/>
    <w:rsid w:val="00863FB3"/>
    <w:rsid w:val="0086484F"/>
    <w:rsid w:val="008653E4"/>
    <w:rsid w:val="00865C20"/>
    <w:rsid w:val="008662B9"/>
    <w:rsid w:val="00866669"/>
    <w:rsid w:val="008666F1"/>
    <w:rsid w:val="00870584"/>
    <w:rsid w:val="00871C06"/>
    <w:rsid w:val="00872A0B"/>
    <w:rsid w:val="008732BD"/>
    <w:rsid w:val="0087403C"/>
    <w:rsid w:val="0087450E"/>
    <w:rsid w:val="00874573"/>
    <w:rsid w:val="00874777"/>
    <w:rsid w:val="00874F4B"/>
    <w:rsid w:val="0087567A"/>
    <w:rsid w:val="008768D9"/>
    <w:rsid w:val="00876A4E"/>
    <w:rsid w:val="00876D53"/>
    <w:rsid w:val="00877261"/>
    <w:rsid w:val="008773C8"/>
    <w:rsid w:val="00877833"/>
    <w:rsid w:val="00877A4E"/>
    <w:rsid w:val="00877C1E"/>
    <w:rsid w:val="00877DC1"/>
    <w:rsid w:val="0088001A"/>
    <w:rsid w:val="0088065B"/>
    <w:rsid w:val="0088074C"/>
    <w:rsid w:val="008814DE"/>
    <w:rsid w:val="008814FC"/>
    <w:rsid w:val="008816DB"/>
    <w:rsid w:val="00881823"/>
    <w:rsid w:val="00881959"/>
    <w:rsid w:val="00881BD9"/>
    <w:rsid w:val="00881C7B"/>
    <w:rsid w:val="0088331F"/>
    <w:rsid w:val="00884DB0"/>
    <w:rsid w:val="00884FD9"/>
    <w:rsid w:val="008856E3"/>
    <w:rsid w:val="0088574C"/>
    <w:rsid w:val="0088586B"/>
    <w:rsid w:val="00885DE7"/>
    <w:rsid w:val="00885F62"/>
    <w:rsid w:val="00886126"/>
    <w:rsid w:val="00886543"/>
    <w:rsid w:val="008879C6"/>
    <w:rsid w:val="008902CC"/>
    <w:rsid w:val="00890832"/>
    <w:rsid w:val="00891EB8"/>
    <w:rsid w:val="008921E8"/>
    <w:rsid w:val="00894513"/>
    <w:rsid w:val="008945F3"/>
    <w:rsid w:val="008949F4"/>
    <w:rsid w:val="00894B74"/>
    <w:rsid w:val="00894BFC"/>
    <w:rsid w:val="00894E58"/>
    <w:rsid w:val="00894F39"/>
    <w:rsid w:val="0089563F"/>
    <w:rsid w:val="008956C6"/>
    <w:rsid w:val="0089579D"/>
    <w:rsid w:val="008965CA"/>
    <w:rsid w:val="00896FC3"/>
    <w:rsid w:val="008979E3"/>
    <w:rsid w:val="008A004B"/>
    <w:rsid w:val="008A05B3"/>
    <w:rsid w:val="008A0CA1"/>
    <w:rsid w:val="008A0E26"/>
    <w:rsid w:val="008A1D9E"/>
    <w:rsid w:val="008A250E"/>
    <w:rsid w:val="008A2C0B"/>
    <w:rsid w:val="008A4067"/>
    <w:rsid w:val="008A496E"/>
    <w:rsid w:val="008A7E9C"/>
    <w:rsid w:val="008B0B7B"/>
    <w:rsid w:val="008B0BB1"/>
    <w:rsid w:val="008B1404"/>
    <w:rsid w:val="008B23DE"/>
    <w:rsid w:val="008B2EDC"/>
    <w:rsid w:val="008B3638"/>
    <w:rsid w:val="008B363A"/>
    <w:rsid w:val="008B3C1A"/>
    <w:rsid w:val="008B492D"/>
    <w:rsid w:val="008B50B8"/>
    <w:rsid w:val="008B5730"/>
    <w:rsid w:val="008B5DAA"/>
    <w:rsid w:val="008B6827"/>
    <w:rsid w:val="008B6B92"/>
    <w:rsid w:val="008B6C29"/>
    <w:rsid w:val="008B72A0"/>
    <w:rsid w:val="008B7886"/>
    <w:rsid w:val="008C0420"/>
    <w:rsid w:val="008C07A2"/>
    <w:rsid w:val="008C0A85"/>
    <w:rsid w:val="008C1761"/>
    <w:rsid w:val="008C1C28"/>
    <w:rsid w:val="008C1ECA"/>
    <w:rsid w:val="008C2536"/>
    <w:rsid w:val="008C2DA6"/>
    <w:rsid w:val="008C2E5B"/>
    <w:rsid w:val="008C3239"/>
    <w:rsid w:val="008C66D7"/>
    <w:rsid w:val="008C6D21"/>
    <w:rsid w:val="008C72C5"/>
    <w:rsid w:val="008C7AAE"/>
    <w:rsid w:val="008C7D4C"/>
    <w:rsid w:val="008C7DC0"/>
    <w:rsid w:val="008C7DE4"/>
    <w:rsid w:val="008D03B6"/>
    <w:rsid w:val="008D269F"/>
    <w:rsid w:val="008D26DE"/>
    <w:rsid w:val="008D2A3D"/>
    <w:rsid w:val="008D2A7F"/>
    <w:rsid w:val="008D3278"/>
    <w:rsid w:val="008D3330"/>
    <w:rsid w:val="008D37A3"/>
    <w:rsid w:val="008D383A"/>
    <w:rsid w:val="008D38BF"/>
    <w:rsid w:val="008D3BC6"/>
    <w:rsid w:val="008D3D05"/>
    <w:rsid w:val="008D3D64"/>
    <w:rsid w:val="008D4FA0"/>
    <w:rsid w:val="008D534E"/>
    <w:rsid w:val="008D58E6"/>
    <w:rsid w:val="008D5922"/>
    <w:rsid w:val="008D59B6"/>
    <w:rsid w:val="008D5B25"/>
    <w:rsid w:val="008D5B56"/>
    <w:rsid w:val="008D6C05"/>
    <w:rsid w:val="008D6CD1"/>
    <w:rsid w:val="008D7223"/>
    <w:rsid w:val="008D72EF"/>
    <w:rsid w:val="008E0471"/>
    <w:rsid w:val="008E067C"/>
    <w:rsid w:val="008E0F26"/>
    <w:rsid w:val="008E2AAF"/>
    <w:rsid w:val="008E35FB"/>
    <w:rsid w:val="008E3F2E"/>
    <w:rsid w:val="008E40C5"/>
    <w:rsid w:val="008E4757"/>
    <w:rsid w:val="008E4FC1"/>
    <w:rsid w:val="008E56F1"/>
    <w:rsid w:val="008E57FD"/>
    <w:rsid w:val="008E5C01"/>
    <w:rsid w:val="008E5CCB"/>
    <w:rsid w:val="008E6EFD"/>
    <w:rsid w:val="008E6F6E"/>
    <w:rsid w:val="008E702B"/>
    <w:rsid w:val="008E7301"/>
    <w:rsid w:val="008E7363"/>
    <w:rsid w:val="008E778B"/>
    <w:rsid w:val="008F0B1B"/>
    <w:rsid w:val="008F2841"/>
    <w:rsid w:val="008F2EDC"/>
    <w:rsid w:val="008F39FD"/>
    <w:rsid w:val="008F3FA6"/>
    <w:rsid w:val="008F420E"/>
    <w:rsid w:val="008F5485"/>
    <w:rsid w:val="008F595E"/>
    <w:rsid w:val="008F5FA2"/>
    <w:rsid w:val="008F7782"/>
    <w:rsid w:val="008F7937"/>
    <w:rsid w:val="008F7AEE"/>
    <w:rsid w:val="008F7C32"/>
    <w:rsid w:val="00901029"/>
    <w:rsid w:val="0090198E"/>
    <w:rsid w:val="00902DFE"/>
    <w:rsid w:val="00902E16"/>
    <w:rsid w:val="0090464A"/>
    <w:rsid w:val="009048A1"/>
    <w:rsid w:val="00905E75"/>
    <w:rsid w:val="00907972"/>
    <w:rsid w:val="00907E09"/>
    <w:rsid w:val="00910819"/>
    <w:rsid w:val="009108A4"/>
    <w:rsid w:val="00910C81"/>
    <w:rsid w:val="00911071"/>
    <w:rsid w:val="0091150C"/>
    <w:rsid w:val="00911A7F"/>
    <w:rsid w:val="009122B2"/>
    <w:rsid w:val="009124F9"/>
    <w:rsid w:val="00913A5E"/>
    <w:rsid w:val="00913F7D"/>
    <w:rsid w:val="009145DB"/>
    <w:rsid w:val="00914B62"/>
    <w:rsid w:val="00914BE5"/>
    <w:rsid w:val="009154F9"/>
    <w:rsid w:val="009159D8"/>
    <w:rsid w:val="00915AA1"/>
    <w:rsid w:val="00915BC4"/>
    <w:rsid w:val="00915D2A"/>
    <w:rsid w:val="009165AA"/>
    <w:rsid w:val="00916C3C"/>
    <w:rsid w:val="00916D3F"/>
    <w:rsid w:val="009173B9"/>
    <w:rsid w:val="009173EB"/>
    <w:rsid w:val="0091798A"/>
    <w:rsid w:val="00917D71"/>
    <w:rsid w:val="00917DD7"/>
    <w:rsid w:val="00917E39"/>
    <w:rsid w:val="0092024B"/>
    <w:rsid w:val="009203B3"/>
    <w:rsid w:val="00920D4E"/>
    <w:rsid w:val="009216DB"/>
    <w:rsid w:val="00922F7D"/>
    <w:rsid w:val="00923344"/>
    <w:rsid w:val="0092387A"/>
    <w:rsid w:val="00923D81"/>
    <w:rsid w:val="009240C3"/>
    <w:rsid w:val="0092501D"/>
    <w:rsid w:val="00925185"/>
    <w:rsid w:val="0092583D"/>
    <w:rsid w:val="00925F73"/>
    <w:rsid w:val="00930CBA"/>
    <w:rsid w:val="0093112A"/>
    <w:rsid w:val="00931250"/>
    <w:rsid w:val="00931306"/>
    <w:rsid w:val="00931454"/>
    <w:rsid w:val="00931545"/>
    <w:rsid w:val="00931BC7"/>
    <w:rsid w:val="0093224A"/>
    <w:rsid w:val="00932A8F"/>
    <w:rsid w:val="0093331D"/>
    <w:rsid w:val="00933509"/>
    <w:rsid w:val="009340CF"/>
    <w:rsid w:val="00934226"/>
    <w:rsid w:val="00935121"/>
    <w:rsid w:val="009351A1"/>
    <w:rsid w:val="009356A8"/>
    <w:rsid w:val="009361E8"/>
    <w:rsid w:val="009369A3"/>
    <w:rsid w:val="009379FC"/>
    <w:rsid w:val="00937B79"/>
    <w:rsid w:val="00937CA1"/>
    <w:rsid w:val="00937EBD"/>
    <w:rsid w:val="0094046B"/>
    <w:rsid w:val="00940D7B"/>
    <w:rsid w:val="00940DD2"/>
    <w:rsid w:val="00941BB8"/>
    <w:rsid w:val="00942533"/>
    <w:rsid w:val="00943CF3"/>
    <w:rsid w:val="00943D26"/>
    <w:rsid w:val="009441A0"/>
    <w:rsid w:val="0094624C"/>
    <w:rsid w:val="009462B3"/>
    <w:rsid w:val="00946322"/>
    <w:rsid w:val="009466D6"/>
    <w:rsid w:val="0094725A"/>
    <w:rsid w:val="00947491"/>
    <w:rsid w:val="00950F5E"/>
    <w:rsid w:val="00951AC5"/>
    <w:rsid w:val="0095223E"/>
    <w:rsid w:val="0095360B"/>
    <w:rsid w:val="00953EBA"/>
    <w:rsid w:val="00954FD2"/>
    <w:rsid w:val="00955219"/>
    <w:rsid w:val="009557E6"/>
    <w:rsid w:val="00955D33"/>
    <w:rsid w:val="009561DA"/>
    <w:rsid w:val="00956A6A"/>
    <w:rsid w:val="00956EDF"/>
    <w:rsid w:val="00956FE3"/>
    <w:rsid w:val="00957593"/>
    <w:rsid w:val="00957725"/>
    <w:rsid w:val="0095796A"/>
    <w:rsid w:val="00957BFB"/>
    <w:rsid w:val="00957F76"/>
    <w:rsid w:val="009614AE"/>
    <w:rsid w:val="00961F66"/>
    <w:rsid w:val="00962291"/>
    <w:rsid w:val="009626B0"/>
    <w:rsid w:val="00963703"/>
    <w:rsid w:val="00964ECA"/>
    <w:rsid w:val="0096555E"/>
    <w:rsid w:val="00966334"/>
    <w:rsid w:val="009663BE"/>
    <w:rsid w:val="0096693E"/>
    <w:rsid w:val="009672AC"/>
    <w:rsid w:val="0096767D"/>
    <w:rsid w:val="009702A8"/>
    <w:rsid w:val="009706D9"/>
    <w:rsid w:val="0097082F"/>
    <w:rsid w:val="00970D84"/>
    <w:rsid w:val="00970FF5"/>
    <w:rsid w:val="00972159"/>
    <w:rsid w:val="0097241A"/>
    <w:rsid w:val="0097325F"/>
    <w:rsid w:val="00973409"/>
    <w:rsid w:val="00973FC3"/>
    <w:rsid w:val="009745D7"/>
    <w:rsid w:val="009747A2"/>
    <w:rsid w:val="00974883"/>
    <w:rsid w:val="009749B1"/>
    <w:rsid w:val="00974E5F"/>
    <w:rsid w:val="00975581"/>
    <w:rsid w:val="009759CB"/>
    <w:rsid w:val="00976CEB"/>
    <w:rsid w:val="009774C0"/>
    <w:rsid w:val="00980041"/>
    <w:rsid w:val="009807F0"/>
    <w:rsid w:val="00980D42"/>
    <w:rsid w:val="00981B05"/>
    <w:rsid w:val="0098317F"/>
    <w:rsid w:val="009831DF"/>
    <w:rsid w:val="00983A1D"/>
    <w:rsid w:val="00983F18"/>
    <w:rsid w:val="0098420A"/>
    <w:rsid w:val="009876B7"/>
    <w:rsid w:val="009877DB"/>
    <w:rsid w:val="009878F6"/>
    <w:rsid w:val="00987BEF"/>
    <w:rsid w:val="00987DE8"/>
    <w:rsid w:val="00990C87"/>
    <w:rsid w:val="0099121D"/>
    <w:rsid w:val="00991DB1"/>
    <w:rsid w:val="00991FD7"/>
    <w:rsid w:val="009920BA"/>
    <w:rsid w:val="009923F4"/>
    <w:rsid w:val="009928FD"/>
    <w:rsid w:val="009932D0"/>
    <w:rsid w:val="0099336D"/>
    <w:rsid w:val="009934D1"/>
    <w:rsid w:val="00993C37"/>
    <w:rsid w:val="00993DA6"/>
    <w:rsid w:val="0099436D"/>
    <w:rsid w:val="00994529"/>
    <w:rsid w:val="00995AB5"/>
    <w:rsid w:val="00995B47"/>
    <w:rsid w:val="00995BFD"/>
    <w:rsid w:val="00996197"/>
    <w:rsid w:val="00997247"/>
    <w:rsid w:val="009973F2"/>
    <w:rsid w:val="00997448"/>
    <w:rsid w:val="00997557"/>
    <w:rsid w:val="0099783C"/>
    <w:rsid w:val="00997C47"/>
    <w:rsid w:val="009A0242"/>
    <w:rsid w:val="009A0265"/>
    <w:rsid w:val="009A031A"/>
    <w:rsid w:val="009A0EC5"/>
    <w:rsid w:val="009A10E2"/>
    <w:rsid w:val="009A11F0"/>
    <w:rsid w:val="009A20B3"/>
    <w:rsid w:val="009A2661"/>
    <w:rsid w:val="009A2AEC"/>
    <w:rsid w:val="009A3641"/>
    <w:rsid w:val="009A3855"/>
    <w:rsid w:val="009A4143"/>
    <w:rsid w:val="009A43E4"/>
    <w:rsid w:val="009A4BDB"/>
    <w:rsid w:val="009A66AE"/>
    <w:rsid w:val="009A7D86"/>
    <w:rsid w:val="009A7E50"/>
    <w:rsid w:val="009B0F60"/>
    <w:rsid w:val="009B14B0"/>
    <w:rsid w:val="009B29ED"/>
    <w:rsid w:val="009B3FBD"/>
    <w:rsid w:val="009B4094"/>
    <w:rsid w:val="009B4476"/>
    <w:rsid w:val="009B4708"/>
    <w:rsid w:val="009B4803"/>
    <w:rsid w:val="009B484A"/>
    <w:rsid w:val="009B4D96"/>
    <w:rsid w:val="009B500B"/>
    <w:rsid w:val="009B5354"/>
    <w:rsid w:val="009B5A00"/>
    <w:rsid w:val="009B60C0"/>
    <w:rsid w:val="009B621A"/>
    <w:rsid w:val="009B62C6"/>
    <w:rsid w:val="009B6B84"/>
    <w:rsid w:val="009B7004"/>
    <w:rsid w:val="009B765C"/>
    <w:rsid w:val="009B7CB8"/>
    <w:rsid w:val="009C06AE"/>
    <w:rsid w:val="009C0A51"/>
    <w:rsid w:val="009C0C94"/>
    <w:rsid w:val="009C2E6C"/>
    <w:rsid w:val="009C2E6D"/>
    <w:rsid w:val="009C3AFF"/>
    <w:rsid w:val="009C3BD8"/>
    <w:rsid w:val="009C4211"/>
    <w:rsid w:val="009C48E8"/>
    <w:rsid w:val="009C4D39"/>
    <w:rsid w:val="009C5B9D"/>
    <w:rsid w:val="009C6611"/>
    <w:rsid w:val="009C67D6"/>
    <w:rsid w:val="009C697F"/>
    <w:rsid w:val="009C6D9F"/>
    <w:rsid w:val="009C6F9D"/>
    <w:rsid w:val="009C7125"/>
    <w:rsid w:val="009C7314"/>
    <w:rsid w:val="009C745B"/>
    <w:rsid w:val="009C7AD0"/>
    <w:rsid w:val="009D01D8"/>
    <w:rsid w:val="009D0265"/>
    <w:rsid w:val="009D0457"/>
    <w:rsid w:val="009D05D9"/>
    <w:rsid w:val="009D09AE"/>
    <w:rsid w:val="009D10EB"/>
    <w:rsid w:val="009D2017"/>
    <w:rsid w:val="009D283A"/>
    <w:rsid w:val="009D400B"/>
    <w:rsid w:val="009D444A"/>
    <w:rsid w:val="009D4982"/>
    <w:rsid w:val="009D4B25"/>
    <w:rsid w:val="009D5088"/>
    <w:rsid w:val="009D5F24"/>
    <w:rsid w:val="009D6718"/>
    <w:rsid w:val="009D6984"/>
    <w:rsid w:val="009D6EFD"/>
    <w:rsid w:val="009D754E"/>
    <w:rsid w:val="009D7CAB"/>
    <w:rsid w:val="009E036F"/>
    <w:rsid w:val="009E070F"/>
    <w:rsid w:val="009E07AC"/>
    <w:rsid w:val="009E0853"/>
    <w:rsid w:val="009E098C"/>
    <w:rsid w:val="009E09D9"/>
    <w:rsid w:val="009E1DFF"/>
    <w:rsid w:val="009E2B11"/>
    <w:rsid w:val="009E2F41"/>
    <w:rsid w:val="009E2FD6"/>
    <w:rsid w:val="009E3BCB"/>
    <w:rsid w:val="009E3EF6"/>
    <w:rsid w:val="009E4041"/>
    <w:rsid w:val="009E556D"/>
    <w:rsid w:val="009E5754"/>
    <w:rsid w:val="009E7064"/>
    <w:rsid w:val="009E745B"/>
    <w:rsid w:val="009E765A"/>
    <w:rsid w:val="009E799A"/>
    <w:rsid w:val="009E7BC6"/>
    <w:rsid w:val="009F09FC"/>
    <w:rsid w:val="009F0DC1"/>
    <w:rsid w:val="009F0E08"/>
    <w:rsid w:val="009F0F09"/>
    <w:rsid w:val="009F193A"/>
    <w:rsid w:val="009F1D49"/>
    <w:rsid w:val="009F2304"/>
    <w:rsid w:val="009F3A04"/>
    <w:rsid w:val="009F3BEF"/>
    <w:rsid w:val="009F3DE6"/>
    <w:rsid w:val="009F5698"/>
    <w:rsid w:val="009F6A1D"/>
    <w:rsid w:val="009F7387"/>
    <w:rsid w:val="009F7948"/>
    <w:rsid w:val="009F7C10"/>
    <w:rsid w:val="009F7E50"/>
    <w:rsid w:val="00A00D63"/>
    <w:rsid w:val="00A00DE4"/>
    <w:rsid w:val="00A00DFF"/>
    <w:rsid w:val="00A02A71"/>
    <w:rsid w:val="00A04011"/>
    <w:rsid w:val="00A055D5"/>
    <w:rsid w:val="00A05D26"/>
    <w:rsid w:val="00A0613F"/>
    <w:rsid w:val="00A070D8"/>
    <w:rsid w:val="00A07114"/>
    <w:rsid w:val="00A079E6"/>
    <w:rsid w:val="00A07DFC"/>
    <w:rsid w:val="00A1197B"/>
    <w:rsid w:val="00A12573"/>
    <w:rsid w:val="00A125E6"/>
    <w:rsid w:val="00A13329"/>
    <w:rsid w:val="00A13F72"/>
    <w:rsid w:val="00A144B7"/>
    <w:rsid w:val="00A149DE"/>
    <w:rsid w:val="00A15BF8"/>
    <w:rsid w:val="00A15F82"/>
    <w:rsid w:val="00A1712F"/>
    <w:rsid w:val="00A17678"/>
    <w:rsid w:val="00A20162"/>
    <w:rsid w:val="00A2047B"/>
    <w:rsid w:val="00A208E2"/>
    <w:rsid w:val="00A21CAE"/>
    <w:rsid w:val="00A225B8"/>
    <w:rsid w:val="00A232F5"/>
    <w:rsid w:val="00A23947"/>
    <w:rsid w:val="00A23961"/>
    <w:rsid w:val="00A23D21"/>
    <w:rsid w:val="00A2455A"/>
    <w:rsid w:val="00A25547"/>
    <w:rsid w:val="00A255D9"/>
    <w:rsid w:val="00A269B6"/>
    <w:rsid w:val="00A26B2D"/>
    <w:rsid w:val="00A26D5A"/>
    <w:rsid w:val="00A26FDC"/>
    <w:rsid w:val="00A27307"/>
    <w:rsid w:val="00A27B2F"/>
    <w:rsid w:val="00A27C99"/>
    <w:rsid w:val="00A305DA"/>
    <w:rsid w:val="00A306C2"/>
    <w:rsid w:val="00A308AA"/>
    <w:rsid w:val="00A30E01"/>
    <w:rsid w:val="00A317EB"/>
    <w:rsid w:val="00A31A96"/>
    <w:rsid w:val="00A32454"/>
    <w:rsid w:val="00A330CD"/>
    <w:rsid w:val="00A332E6"/>
    <w:rsid w:val="00A34968"/>
    <w:rsid w:val="00A34BDE"/>
    <w:rsid w:val="00A35DFB"/>
    <w:rsid w:val="00A35E40"/>
    <w:rsid w:val="00A36178"/>
    <w:rsid w:val="00A36625"/>
    <w:rsid w:val="00A36C45"/>
    <w:rsid w:val="00A3789B"/>
    <w:rsid w:val="00A403AF"/>
    <w:rsid w:val="00A405DA"/>
    <w:rsid w:val="00A40828"/>
    <w:rsid w:val="00A40EED"/>
    <w:rsid w:val="00A4175B"/>
    <w:rsid w:val="00A43043"/>
    <w:rsid w:val="00A43D9E"/>
    <w:rsid w:val="00A452A1"/>
    <w:rsid w:val="00A45775"/>
    <w:rsid w:val="00A45822"/>
    <w:rsid w:val="00A46683"/>
    <w:rsid w:val="00A47296"/>
    <w:rsid w:val="00A479E2"/>
    <w:rsid w:val="00A5013F"/>
    <w:rsid w:val="00A50BA1"/>
    <w:rsid w:val="00A519E1"/>
    <w:rsid w:val="00A51E15"/>
    <w:rsid w:val="00A52398"/>
    <w:rsid w:val="00A52967"/>
    <w:rsid w:val="00A53069"/>
    <w:rsid w:val="00A53AB8"/>
    <w:rsid w:val="00A53BFA"/>
    <w:rsid w:val="00A5480C"/>
    <w:rsid w:val="00A56834"/>
    <w:rsid w:val="00A5706B"/>
    <w:rsid w:val="00A574C7"/>
    <w:rsid w:val="00A57685"/>
    <w:rsid w:val="00A603D3"/>
    <w:rsid w:val="00A6094C"/>
    <w:rsid w:val="00A60B2D"/>
    <w:rsid w:val="00A60FD8"/>
    <w:rsid w:val="00A61561"/>
    <w:rsid w:val="00A617B8"/>
    <w:rsid w:val="00A62946"/>
    <w:rsid w:val="00A62BB9"/>
    <w:rsid w:val="00A63A0D"/>
    <w:rsid w:val="00A63D58"/>
    <w:rsid w:val="00A63EFC"/>
    <w:rsid w:val="00A648B0"/>
    <w:rsid w:val="00A64F1E"/>
    <w:rsid w:val="00A6598D"/>
    <w:rsid w:val="00A66C95"/>
    <w:rsid w:val="00A66CA3"/>
    <w:rsid w:val="00A67093"/>
    <w:rsid w:val="00A673BE"/>
    <w:rsid w:val="00A70DC6"/>
    <w:rsid w:val="00A715BD"/>
    <w:rsid w:val="00A718C5"/>
    <w:rsid w:val="00A72BD6"/>
    <w:rsid w:val="00A74402"/>
    <w:rsid w:val="00A74940"/>
    <w:rsid w:val="00A75003"/>
    <w:rsid w:val="00A76D26"/>
    <w:rsid w:val="00A8154F"/>
    <w:rsid w:val="00A82886"/>
    <w:rsid w:val="00A83065"/>
    <w:rsid w:val="00A83ADA"/>
    <w:rsid w:val="00A83BCC"/>
    <w:rsid w:val="00A83DF4"/>
    <w:rsid w:val="00A8478C"/>
    <w:rsid w:val="00A84804"/>
    <w:rsid w:val="00A852B4"/>
    <w:rsid w:val="00A867D1"/>
    <w:rsid w:val="00A86868"/>
    <w:rsid w:val="00A86FC2"/>
    <w:rsid w:val="00A870DD"/>
    <w:rsid w:val="00A870EE"/>
    <w:rsid w:val="00A877EF"/>
    <w:rsid w:val="00A904B4"/>
    <w:rsid w:val="00A91886"/>
    <w:rsid w:val="00A922CD"/>
    <w:rsid w:val="00A928A9"/>
    <w:rsid w:val="00A92A8C"/>
    <w:rsid w:val="00A92FCE"/>
    <w:rsid w:val="00A934F4"/>
    <w:rsid w:val="00A943F0"/>
    <w:rsid w:val="00A94A9E"/>
    <w:rsid w:val="00A94EFE"/>
    <w:rsid w:val="00A95085"/>
    <w:rsid w:val="00A95779"/>
    <w:rsid w:val="00A96688"/>
    <w:rsid w:val="00A96CAE"/>
    <w:rsid w:val="00A97014"/>
    <w:rsid w:val="00A97C34"/>
    <w:rsid w:val="00AA04EF"/>
    <w:rsid w:val="00AA092E"/>
    <w:rsid w:val="00AA09B2"/>
    <w:rsid w:val="00AA1800"/>
    <w:rsid w:val="00AA1A65"/>
    <w:rsid w:val="00AA1D8A"/>
    <w:rsid w:val="00AA2BF4"/>
    <w:rsid w:val="00AA38F0"/>
    <w:rsid w:val="00AA4750"/>
    <w:rsid w:val="00AA4EEE"/>
    <w:rsid w:val="00AA52CF"/>
    <w:rsid w:val="00AA55C8"/>
    <w:rsid w:val="00AA5AA8"/>
    <w:rsid w:val="00AA5E85"/>
    <w:rsid w:val="00AA5F92"/>
    <w:rsid w:val="00AA6A23"/>
    <w:rsid w:val="00AA6BC0"/>
    <w:rsid w:val="00AA74F5"/>
    <w:rsid w:val="00AA76D1"/>
    <w:rsid w:val="00AB039E"/>
    <w:rsid w:val="00AB08C0"/>
    <w:rsid w:val="00AB230D"/>
    <w:rsid w:val="00AB3F1B"/>
    <w:rsid w:val="00AB4875"/>
    <w:rsid w:val="00AB537C"/>
    <w:rsid w:val="00AB5959"/>
    <w:rsid w:val="00AB59C2"/>
    <w:rsid w:val="00AB7206"/>
    <w:rsid w:val="00AC0099"/>
    <w:rsid w:val="00AC044E"/>
    <w:rsid w:val="00AC07F8"/>
    <w:rsid w:val="00AC12A7"/>
    <w:rsid w:val="00AC1585"/>
    <w:rsid w:val="00AC2390"/>
    <w:rsid w:val="00AC23F9"/>
    <w:rsid w:val="00AC257D"/>
    <w:rsid w:val="00AC2D9C"/>
    <w:rsid w:val="00AC2F87"/>
    <w:rsid w:val="00AC3D1E"/>
    <w:rsid w:val="00AC4912"/>
    <w:rsid w:val="00AC5D24"/>
    <w:rsid w:val="00AC66AF"/>
    <w:rsid w:val="00AC676A"/>
    <w:rsid w:val="00AC6C41"/>
    <w:rsid w:val="00AC6E66"/>
    <w:rsid w:val="00AC7286"/>
    <w:rsid w:val="00AC73B4"/>
    <w:rsid w:val="00AC7A18"/>
    <w:rsid w:val="00AC7AC1"/>
    <w:rsid w:val="00AC7FAB"/>
    <w:rsid w:val="00AD00E4"/>
    <w:rsid w:val="00AD0AEA"/>
    <w:rsid w:val="00AD1B58"/>
    <w:rsid w:val="00AD1D0D"/>
    <w:rsid w:val="00AD1DEF"/>
    <w:rsid w:val="00AD21E0"/>
    <w:rsid w:val="00AD2B61"/>
    <w:rsid w:val="00AD2E0C"/>
    <w:rsid w:val="00AD3C03"/>
    <w:rsid w:val="00AD3DCB"/>
    <w:rsid w:val="00AD5A41"/>
    <w:rsid w:val="00AD6273"/>
    <w:rsid w:val="00AD63EC"/>
    <w:rsid w:val="00AD6874"/>
    <w:rsid w:val="00AD6D1B"/>
    <w:rsid w:val="00AD70D5"/>
    <w:rsid w:val="00AD74A9"/>
    <w:rsid w:val="00AD76EB"/>
    <w:rsid w:val="00AD7B60"/>
    <w:rsid w:val="00AE009D"/>
    <w:rsid w:val="00AE0942"/>
    <w:rsid w:val="00AE1A46"/>
    <w:rsid w:val="00AE1E04"/>
    <w:rsid w:val="00AE35F8"/>
    <w:rsid w:val="00AE3E3B"/>
    <w:rsid w:val="00AE40D9"/>
    <w:rsid w:val="00AE47B8"/>
    <w:rsid w:val="00AE480A"/>
    <w:rsid w:val="00AE55C7"/>
    <w:rsid w:val="00AE5977"/>
    <w:rsid w:val="00AE6205"/>
    <w:rsid w:val="00AE627F"/>
    <w:rsid w:val="00AE6D02"/>
    <w:rsid w:val="00AE6E1B"/>
    <w:rsid w:val="00AE6E96"/>
    <w:rsid w:val="00AE73B3"/>
    <w:rsid w:val="00AF0615"/>
    <w:rsid w:val="00AF0A02"/>
    <w:rsid w:val="00AF0D06"/>
    <w:rsid w:val="00AF19D3"/>
    <w:rsid w:val="00AF1D37"/>
    <w:rsid w:val="00AF2A41"/>
    <w:rsid w:val="00AF2A92"/>
    <w:rsid w:val="00AF2E1F"/>
    <w:rsid w:val="00AF307A"/>
    <w:rsid w:val="00AF30B1"/>
    <w:rsid w:val="00AF33BE"/>
    <w:rsid w:val="00AF3628"/>
    <w:rsid w:val="00AF3892"/>
    <w:rsid w:val="00AF3B77"/>
    <w:rsid w:val="00AF3B9D"/>
    <w:rsid w:val="00AF3BC1"/>
    <w:rsid w:val="00AF3C33"/>
    <w:rsid w:val="00AF3E1F"/>
    <w:rsid w:val="00AF42DE"/>
    <w:rsid w:val="00AF5992"/>
    <w:rsid w:val="00AF5B01"/>
    <w:rsid w:val="00AF72E8"/>
    <w:rsid w:val="00AF7413"/>
    <w:rsid w:val="00AF7476"/>
    <w:rsid w:val="00AF7490"/>
    <w:rsid w:val="00AF74E1"/>
    <w:rsid w:val="00B00151"/>
    <w:rsid w:val="00B00891"/>
    <w:rsid w:val="00B01504"/>
    <w:rsid w:val="00B01F46"/>
    <w:rsid w:val="00B020CA"/>
    <w:rsid w:val="00B03123"/>
    <w:rsid w:val="00B03AC0"/>
    <w:rsid w:val="00B048F4"/>
    <w:rsid w:val="00B05996"/>
    <w:rsid w:val="00B059AC"/>
    <w:rsid w:val="00B0610D"/>
    <w:rsid w:val="00B06214"/>
    <w:rsid w:val="00B06821"/>
    <w:rsid w:val="00B06967"/>
    <w:rsid w:val="00B06AF1"/>
    <w:rsid w:val="00B109BC"/>
    <w:rsid w:val="00B10EAC"/>
    <w:rsid w:val="00B11002"/>
    <w:rsid w:val="00B116F6"/>
    <w:rsid w:val="00B116FB"/>
    <w:rsid w:val="00B11E3F"/>
    <w:rsid w:val="00B1202B"/>
    <w:rsid w:val="00B1259E"/>
    <w:rsid w:val="00B12B51"/>
    <w:rsid w:val="00B1305F"/>
    <w:rsid w:val="00B137DF"/>
    <w:rsid w:val="00B141A3"/>
    <w:rsid w:val="00B14771"/>
    <w:rsid w:val="00B152F4"/>
    <w:rsid w:val="00B16748"/>
    <w:rsid w:val="00B16D5A"/>
    <w:rsid w:val="00B16E7D"/>
    <w:rsid w:val="00B1702A"/>
    <w:rsid w:val="00B1784C"/>
    <w:rsid w:val="00B17A3E"/>
    <w:rsid w:val="00B17CFE"/>
    <w:rsid w:val="00B17F97"/>
    <w:rsid w:val="00B20D3F"/>
    <w:rsid w:val="00B2335F"/>
    <w:rsid w:val="00B23EB6"/>
    <w:rsid w:val="00B24456"/>
    <w:rsid w:val="00B24852"/>
    <w:rsid w:val="00B2485A"/>
    <w:rsid w:val="00B26352"/>
    <w:rsid w:val="00B303FD"/>
    <w:rsid w:val="00B313B4"/>
    <w:rsid w:val="00B317AE"/>
    <w:rsid w:val="00B318D5"/>
    <w:rsid w:val="00B32343"/>
    <w:rsid w:val="00B32E94"/>
    <w:rsid w:val="00B3451B"/>
    <w:rsid w:val="00B34D7E"/>
    <w:rsid w:val="00B355E0"/>
    <w:rsid w:val="00B35BA7"/>
    <w:rsid w:val="00B35DE4"/>
    <w:rsid w:val="00B368B6"/>
    <w:rsid w:val="00B368EC"/>
    <w:rsid w:val="00B36DF7"/>
    <w:rsid w:val="00B37232"/>
    <w:rsid w:val="00B372B3"/>
    <w:rsid w:val="00B37D9A"/>
    <w:rsid w:val="00B40728"/>
    <w:rsid w:val="00B41334"/>
    <w:rsid w:val="00B41954"/>
    <w:rsid w:val="00B41962"/>
    <w:rsid w:val="00B41BB6"/>
    <w:rsid w:val="00B41DA8"/>
    <w:rsid w:val="00B422CB"/>
    <w:rsid w:val="00B42D53"/>
    <w:rsid w:val="00B42F06"/>
    <w:rsid w:val="00B434D6"/>
    <w:rsid w:val="00B43A04"/>
    <w:rsid w:val="00B43A1B"/>
    <w:rsid w:val="00B44158"/>
    <w:rsid w:val="00B44D52"/>
    <w:rsid w:val="00B44D54"/>
    <w:rsid w:val="00B44FEA"/>
    <w:rsid w:val="00B450F7"/>
    <w:rsid w:val="00B457E7"/>
    <w:rsid w:val="00B45B81"/>
    <w:rsid w:val="00B467DC"/>
    <w:rsid w:val="00B46AFB"/>
    <w:rsid w:val="00B47777"/>
    <w:rsid w:val="00B50045"/>
    <w:rsid w:val="00B509BA"/>
    <w:rsid w:val="00B50F87"/>
    <w:rsid w:val="00B5296F"/>
    <w:rsid w:val="00B5343E"/>
    <w:rsid w:val="00B53A2F"/>
    <w:rsid w:val="00B5402E"/>
    <w:rsid w:val="00B540BD"/>
    <w:rsid w:val="00B545EF"/>
    <w:rsid w:val="00B54C8B"/>
    <w:rsid w:val="00B54CA5"/>
    <w:rsid w:val="00B55463"/>
    <w:rsid w:val="00B55B39"/>
    <w:rsid w:val="00B57B29"/>
    <w:rsid w:val="00B60755"/>
    <w:rsid w:val="00B611CF"/>
    <w:rsid w:val="00B621A1"/>
    <w:rsid w:val="00B627D2"/>
    <w:rsid w:val="00B63756"/>
    <w:rsid w:val="00B641B1"/>
    <w:rsid w:val="00B6524F"/>
    <w:rsid w:val="00B65846"/>
    <w:rsid w:val="00B65AED"/>
    <w:rsid w:val="00B65CB2"/>
    <w:rsid w:val="00B6602A"/>
    <w:rsid w:val="00B66233"/>
    <w:rsid w:val="00B66D54"/>
    <w:rsid w:val="00B66E77"/>
    <w:rsid w:val="00B6780F"/>
    <w:rsid w:val="00B67B49"/>
    <w:rsid w:val="00B7018B"/>
    <w:rsid w:val="00B7079B"/>
    <w:rsid w:val="00B71511"/>
    <w:rsid w:val="00B73052"/>
    <w:rsid w:val="00B73456"/>
    <w:rsid w:val="00B73D09"/>
    <w:rsid w:val="00B746C2"/>
    <w:rsid w:val="00B74C4F"/>
    <w:rsid w:val="00B75673"/>
    <w:rsid w:val="00B7582F"/>
    <w:rsid w:val="00B76EE1"/>
    <w:rsid w:val="00B76EE4"/>
    <w:rsid w:val="00B7778C"/>
    <w:rsid w:val="00B80039"/>
    <w:rsid w:val="00B816BD"/>
    <w:rsid w:val="00B81D14"/>
    <w:rsid w:val="00B820D1"/>
    <w:rsid w:val="00B82D51"/>
    <w:rsid w:val="00B84363"/>
    <w:rsid w:val="00B843C0"/>
    <w:rsid w:val="00B849DF"/>
    <w:rsid w:val="00B8555A"/>
    <w:rsid w:val="00B85BCE"/>
    <w:rsid w:val="00B86054"/>
    <w:rsid w:val="00B90115"/>
    <w:rsid w:val="00B90E27"/>
    <w:rsid w:val="00B9155F"/>
    <w:rsid w:val="00B92209"/>
    <w:rsid w:val="00B92CED"/>
    <w:rsid w:val="00B92E08"/>
    <w:rsid w:val="00B938B5"/>
    <w:rsid w:val="00B94073"/>
    <w:rsid w:val="00B942AC"/>
    <w:rsid w:val="00B94F0C"/>
    <w:rsid w:val="00B95329"/>
    <w:rsid w:val="00B957C5"/>
    <w:rsid w:val="00B968F3"/>
    <w:rsid w:val="00B973E7"/>
    <w:rsid w:val="00B9757F"/>
    <w:rsid w:val="00B97CA0"/>
    <w:rsid w:val="00BA0665"/>
    <w:rsid w:val="00BA0750"/>
    <w:rsid w:val="00BA13C3"/>
    <w:rsid w:val="00BA1978"/>
    <w:rsid w:val="00BA3127"/>
    <w:rsid w:val="00BA34A0"/>
    <w:rsid w:val="00BA4E12"/>
    <w:rsid w:val="00BA4F5F"/>
    <w:rsid w:val="00BA5911"/>
    <w:rsid w:val="00BA5F05"/>
    <w:rsid w:val="00BA6082"/>
    <w:rsid w:val="00BA6726"/>
    <w:rsid w:val="00BA6FB9"/>
    <w:rsid w:val="00BB0022"/>
    <w:rsid w:val="00BB07B6"/>
    <w:rsid w:val="00BB103E"/>
    <w:rsid w:val="00BB1482"/>
    <w:rsid w:val="00BB1596"/>
    <w:rsid w:val="00BB169A"/>
    <w:rsid w:val="00BB1B43"/>
    <w:rsid w:val="00BB223E"/>
    <w:rsid w:val="00BB30E8"/>
    <w:rsid w:val="00BB3AA3"/>
    <w:rsid w:val="00BB488C"/>
    <w:rsid w:val="00BB53B0"/>
    <w:rsid w:val="00BB5BBB"/>
    <w:rsid w:val="00BB5F25"/>
    <w:rsid w:val="00BB5FA5"/>
    <w:rsid w:val="00BB6087"/>
    <w:rsid w:val="00BB6976"/>
    <w:rsid w:val="00BB6BCE"/>
    <w:rsid w:val="00BB6EFC"/>
    <w:rsid w:val="00BB7338"/>
    <w:rsid w:val="00BB776A"/>
    <w:rsid w:val="00BB7B57"/>
    <w:rsid w:val="00BC15C1"/>
    <w:rsid w:val="00BC1CF6"/>
    <w:rsid w:val="00BC1D3A"/>
    <w:rsid w:val="00BC21ED"/>
    <w:rsid w:val="00BC2A70"/>
    <w:rsid w:val="00BC2B73"/>
    <w:rsid w:val="00BC33C1"/>
    <w:rsid w:val="00BC412E"/>
    <w:rsid w:val="00BC4B16"/>
    <w:rsid w:val="00BC4BBA"/>
    <w:rsid w:val="00BC5FA3"/>
    <w:rsid w:val="00BC6906"/>
    <w:rsid w:val="00BC7181"/>
    <w:rsid w:val="00BD109C"/>
    <w:rsid w:val="00BD1752"/>
    <w:rsid w:val="00BD17F1"/>
    <w:rsid w:val="00BD1AFC"/>
    <w:rsid w:val="00BD3098"/>
    <w:rsid w:val="00BD3108"/>
    <w:rsid w:val="00BD47C8"/>
    <w:rsid w:val="00BD7EFE"/>
    <w:rsid w:val="00BE039B"/>
    <w:rsid w:val="00BE09B3"/>
    <w:rsid w:val="00BE0DBB"/>
    <w:rsid w:val="00BE125E"/>
    <w:rsid w:val="00BE1301"/>
    <w:rsid w:val="00BE273F"/>
    <w:rsid w:val="00BE2E52"/>
    <w:rsid w:val="00BE31C2"/>
    <w:rsid w:val="00BE31E8"/>
    <w:rsid w:val="00BE325F"/>
    <w:rsid w:val="00BE3774"/>
    <w:rsid w:val="00BE5CFD"/>
    <w:rsid w:val="00BE5D15"/>
    <w:rsid w:val="00BE5DFA"/>
    <w:rsid w:val="00BE623A"/>
    <w:rsid w:val="00BE6BFE"/>
    <w:rsid w:val="00BE6C6C"/>
    <w:rsid w:val="00BE71AA"/>
    <w:rsid w:val="00BE722B"/>
    <w:rsid w:val="00BE72F6"/>
    <w:rsid w:val="00BE7F88"/>
    <w:rsid w:val="00BF1614"/>
    <w:rsid w:val="00BF2186"/>
    <w:rsid w:val="00BF32B1"/>
    <w:rsid w:val="00BF35B4"/>
    <w:rsid w:val="00BF37E4"/>
    <w:rsid w:val="00BF3995"/>
    <w:rsid w:val="00BF3C96"/>
    <w:rsid w:val="00BF3D7B"/>
    <w:rsid w:val="00BF593C"/>
    <w:rsid w:val="00BF662B"/>
    <w:rsid w:val="00BF798B"/>
    <w:rsid w:val="00BF7C2F"/>
    <w:rsid w:val="00C00BF3"/>
    <w:rsid w:val="00C00ECC"/>
    <w:rsid w:val="00C01229"/>
    <w:rsid w:val="00C0129F"/>
    <w:rsid w:val="00C01663"/>
    <w:rsid w:val="00C01B87"/>
    <w:rsid w:val="00C01C23"/>
    <w:rsid w:val="00C026C8"/>
    <w:rsid w:val="00C0271C"/>
    <w:rsid w:val="00C02AA5"/>
    <w:rsid w:val="00C035E1"/>
    <w:rsid w:val="00C03647"/>
    <w:rsid w:val="00C0402D"/>
    <w:rsid w:val="00C04555"/>
    <w:rsid w:val="00C04C24"/>
    <w:rsid w:val="00C04E44"/>
    <w:rsid w:val="00C052FC"/>
    <w:rsid w:val="00C0542B"/>
    <w:rsid w:val="00C05A8B"/>
    <w:rsid w:val="00C06B38"/>
    <w:rsid w:val="00C06EC4"/>
    <w:rsid w:val="00C1064F"/>
    <w:rsid w:val="00C1076A"/>
    <w:rsid w:val="00C10A85"/>
    <w:rsid w:val="00C10B92"/>
    <w:rsid w:val="00C11012"/>
    <w:rsid w:val="00C12B5A"/>
    <w:rsid w:val="00C1436C"/>
    <w:rsid w:val="00C1460F"/>
    <w:rsid w:val="00C15350"/>
    <w:rsid w:val="00C16456"/>
    <w:rsid w:val="00C1663E"/>
    <w:rsid w:val="00C16EB0"/>
    <w:rsid w:val="00C173F5"/>
    <w:rsid w:val="00C1774F"/>
    <w:rsid w:val="00C17947"/>
    <w:rsid w:val="00C17A67"/>
    <w:rsid w:val="00C17C45"/>
    <w:rsid w:val="00C17D19"/>
    <w:rsid w:val="00C17F2B"/>
    <w:rsid w:val="00C209AF"/>
    <w:rsid w:val="00C218A7"/>
    <w:rsid w:val="00C21ECB"/>
    <w:rsid w:val="00C22760"/>
    <w:rsid w:val="00C22C7E"/>
    <w:rsid w:val="00C22F4F"/>
    <w:rsid w:val="00C22FDB"/>
    <w:rsid w:val="00C23740"/>
    <w:rsid w:val="00C23857"/>
    <w:rsid w:val="00C23F02"/>
    <w:rsid w:val="00C24208"/>
    <w:rsid w:val="00C24322"/>
    <w:rsid w:val="00C2514F"/>
    <w:rsid w:val="00C257A0"/>
    <w:rsid w:val="00C25FBC"/>
    <w:rsid w:val="00C265DB"/>
    <w:rsid w:val="00C267D1"/>
    <w:rsid w:val="00C269BB"/>
    <w:rsid w:val="00C26DAA"/>
    <w:rsid w:val="00C27147"/>
    <w:rsid w:val="00C2729B"/>
    <w:rsid w:val="00C27407"/>
    <w:rsid w:val="00C27ED4"/>
    <w:rsid w:val="00C27EEB"/>
    <w:rsid w:val="00C30539"/>
    <w:rsid w:val="00C30706"/>
    <w:rsid w:val="00C31205"/>
    <w:rsid w:val="00C333AE"/>
    <w:rsid w:val="00C3366B"/>
    <w:rsid w:val="00C33F25"/>
    <w:rsid w:val="00C348CC"/>
    <w:rsid w:val="00C350B9"/>
    <w:rsid w:val="00C35BC2"/>
    <w:rsid w:val="00C36058"/>
    <w:rsid w:val="00C360C9"/>
    <w:rsid w:val="00C36A24"/>
    <w:rsid w:val="00C36BD1"/>
    <w:rsid w:val="00C37434"/>
    <w:rsid w:val="00C3779A"/>
    <w:rsid w:val="00C379D8"/>
    <w:rsid w:val="00C37B3F"/>
    <w:rsid w:val="00C40083"/>
    <w:rsid w:val="00C41944"/>
    <w:rsid w:val="00C41AB9"/>
    <w:rsid w:val="00C41BC2"/>
    <w:rsid w:val="00C42BDF"/>
    <w:rsid w:val="00C42D60"/>
    <w:rsid w:val="00C4318C"/>
    <w:rsid w:val="00C43D14"/>
    <w:rsid w:val="00C45378"/>
    <w:rsid w:val="00C46E10"/>
    <w:rsid w:val="00C47D71"/>
    <w:rsid w:val="00C47F29"/>
    <w:rsid w:val="00C5065E"/>
    <w:rsid w:val="00C509BD"/>
    <w:rsid w:val="00C50A72"/>
    <w:rsid w:val="00C50E20"/>
    <w:rsid w:val="00C50F1B"/>
    <w:rsid w:val="00C51395"/>
    <w:rsid w:val="00C5145C"/>
    <w:rsid w:val="00C518FC"/>
    <w:rsid w:val="00C5190C"/>
    <w:rsid w:val="00C5191E"/>
    <w:rsid w:val="00C51985"/>
    <w:rsid w:val="00C52086"/>
    <w:rsid w:val="00C52D3A"/>
    <w:rsid w:val="00C548C3"/>
    <w:rsid w:val="00C5499C"/>
    <w:rsid w:val="00C54CEF"/>
    <w:rsid w:val="00C552D6"/>
    <w:rsid w:val="00C55E56"/>
    <w:rsid w:val="00C56632"/>
    <w:rsid w:val="00C56B72"/>
    <w:rsid w:val="00C56F59"/>
    <w:rsid w:val="00C5737A"/>
    <w:rsid w:val="00C57DE3"/>
    <w:rsid w:val="00C57FF2"/>
    <w:rsid w:val="00C600CF"/>
    <w:rsid w:val="00C60C57"/>
    <w:rsid w:val="00C61478"/>
    <w:rsid w:val="00C61BD7"/>
    <w:rsid w:val="00C61C8E"/>
    <w:rsid w:val="00C61E37"/>
    <w:rsid w:val="00C62001"/>
    <w:rsid w:val="00C6233F"/>
    <w:rsid w:val="00C62EE1"/>
    <w:rsid w:val="00C64036"/>
    <w:rsid w:val="00C64B7D"/>
    <w:rsid w:val="00C65DB3"/>
    <w:rsid w:val="00C66952"/>
    <w:rsid w:val="00C66AC6"/>
    <w:rsid w:val="00C670A9"/>
    <w:rsid w:val="00C672C2"/>
    <w:rsid w:val="00C6748F"/>
    <w:rsid w:val="00C6766E"/>
    <w:rsid w:val="00C676E9"/>
    <w:rsid w:val="00C70867"/>
    <w:rsid w:val="00C71255"/>
    <w:rsid w:val="00C722D8"/>
    <w:rsid w:val="00C7239C"/>
    <w:rsid w:val="00C72BB8"/>
    <w:rsid w:val="00C72E9B"/>
    <w:rsid w:val="00C73A91"/>
    <w:rsid w:val="00C73B2A"/>
    <w:rsid w:val="00C73BAF"/>
    <w:rsid w:val="00C73ED3"/>
    <w:rsid w:val="00C74476"/>
    <w:rsid w:val="00C74967"/>
    <w:rsid w:val="00C75763"/>
    <w:rsid w:val="00C75AB0"/>
    <w:rsid w:val="00C75B07"/>
    <w:rsid w:val="00C75E5C"/>
    <w:rsid w:val="00C760AE"/>
    <w:rsid w:val="00C76F5F"/>
    <w:rsid w:val="00C7757A"/>
    <w:rsid w:val="00C8034F"/>
    <w:rsid w:val="00C80FCB"/>
    <w:rsid w:val="00C8170F"/>
    <w:rsid w:val="00C82362"/>
    <w:rsid w:val="00C825FF"/>
    <w:rsid w:val="00C82A09"/>
    <w:rsid w:val="00C82AD7"/>
    <w:rsid w:val="00C82C80"/>
    <w:rsid w:val="00C837F9"/>
    <w:rsid w:val="00C84429"/>
    <w:rsid w:val="00C84934"/>
    <w:rsid w:val="00C851DC"/>
    <w:rsid w:val="00C852DC"/>
    <w:rsid w:val="00C86389"/>
    <w:rsid w:val="00C865EE"/>
    <w:rsid w:val="00C869B2"/>
    <w:rsid w:val="00C86D33"/>
    <w:rsid w:val="00C872C9"/>
    <w:rsid w:val="00C8749F"/>
    <w:rsid w:val="00C878FB"/>
    <w:rsid w:val="00C8797A"/>
    <w:rsid w:val="00C902CE"/>
    <w:rsid w:val="00C9038B"/>
    <w:rsid w:val="00C90444"/>
    <w:rsid w:val="00C908FA"/>
    <w:rsid w:val="00C90B9B"/>
    <w:rsid w:val="00C910D2"/>
    <w:rsid w:val="00C91D17"/>
    <w:rsid w:val="00C9207D"/>
    <w:rsid w:val="00C9215D"/>
    <w:rsid w:val="00C923D6"/>
    <w:rsid w:val="00C9259D"/>
    <w:rsid w:val="00C927A4"/>
    <w:rsid w:val="00C92D72"/>
    <w:rsid w:val="00C934B4"/>
    <w:rsid w:val="00C93E8F"/>
    <w:rsid w:val="00C94091"/>
    <w:rsid w:val="00C94E5E"/>
    <w:rsid w:val="00C95BF5"/>
    <w:rsid w:val="00C96132"/>
    <w:rsid w:val="00C96192"/>
    <w:rsid w:val="00C963BB"/>
    <w:rsid w:val="00C96488"/>
    <w:rsid w:val="00C97166"/>
    <w:rsid w:val="00C9731F"/>
    <w:rsid w:val="00C97CF6"/>
    <w:rsid w:val="00C97D70"/>
    <w:rsid w:val="00C97D85"/>
    <w:rsid w:val="00C97DB6"/>
    <w:rsid w:val="00CA003C"/>
    <w:rsid w:val="00CA09AE"/>
    <w:rsid w:val="00CA0A2B"/>
    <w:rsid w:val="00CA1768"/>
    <w:rsid w:val="00CA19F5"/>
    <w:rsid w:val="00CA1E66"/>
    <w:rsid w:val="00CA2BAD"/>
    <w:rsid w:val="00CA32A7"/>
    <w:rsid w:val="00CA33D0"/>
    <w:rsid w:val="00CA383A"/>
    <w:rsid w:val="00CA3B70"/>
    <w:rsid w:val="00CA429A"/>
    <w:rsid w:val="00CA4704"/>
    <w:rsid w:val="00CA4749"/>
    <w:rsid w:val="00CA4EEE"/>
    <w:rsid w:val="00CA54B5"/>
    <w:rsid w:val="00CA57FC"/>
    <w:rsid w:val="00CA6228"/>
    <w:rsid w:val="00CA788B"/>
    <w:rsid w:val="00CA79BD"/>
    <w:rsid w:val="00CA7E14"/>
    <w:rsid w:val="00CB175C"/>
    <w:rsid w:val="00CB2273"/>
    <w:rsid w:val="00CB2976"/>
    <w:rsid w:val="00CB3B19"/>
    <w:rsid w:val="00CB4318"/>
    <w:rsid w:val="00CB5C15"/>
    <w:rsid w:val="00CB5CD1"/>
    <w:rsid w:val="00CB6357"/>
    <w:rsid w:val="00CB7130"/>
    <w:rsid w:val="00CB74DA"/>
    <w:rsid w:val="00CB7A55"/>
    <w:rsid w:val="00CC0450"/>
    <w:rsid w:val="00CC0898"/>
    <w:rsid w:val="00CC0BB4"/>
    <w:rsid w:val="00CC0D5C"/>
    <w:rsid w:val="00CC12C0"/>
    <w:rsid w:val="00CC1A40"/>
    <w:rsid w:val="00CC1D80"/>
    <w:rsid w:val="00CC2833"/>
    <w:rsid w:val="00CC2F95"/>
    <w:rsid w:val="00CC3363"/>
    <w:rsid w:val="00CC3CD9"/>
    <w:rsid w:val="00CC3D0E"/>
    <w:rsid w:val="00CC4D9B"/>
    <w:rsid w:val="00CC58E6"/>
    <w:rsid w:val="00CC606B"/>
    <w:rsid w:val="00CC6734"/>
    <w:rsid w:val="00CC68B7"/>
    <w:rsid w:val="00CC6977"/>
    <w:rsid w:val="00CC75C6"/>
    <w:rsid w:val="00CC7C43"/>
    <w:rsid w:val="00CC7D0C"/>
    <w:rsid w:val="00CD038F"/>
    <w:rsid w:val="00CD0C00"/>
    <w:rsid w:val="00CD230B"/>
    <w:rsid w:val="00CD3A2C"/>
    <w:rsid w:val="00CD3DCF"/>
    <w:rsid w:val="00CD3F65"/>
    <w:rsid w:val="00CD476E"/>
    <w:rsid w:val="00CD5401"/>
    <w:rsid w:val="00CD68FD"/>
    <w:rsid w:val="00CD6B45"/>
    <w:rsid w:val="00CD7F80"/>
    <w:rsid w:val="00CE0240"/>
    <w:rsid w:val="00CE07AB"/>
    <w:rsid w:val="00CE081E"/>
    <w:rsid w:val="00CE13D5"/>
    <w:rsid w:val="00CE1ED3"/>
    <w:rsid w:val="00CE2902"/>
    <w:rsid w:val="00CE30F7"/>
    <w:rsid w:val="00CE3188"/>
    <w:rsid w:val="00CE453D"/>
    <w:rsid w:val="00CE5A99"/>
    <w:rsid w:val="00CE5F67"/>
    <w:rsid w:val="00CE697D"/>
    <w:rsid w:val="00CE6E6A"/>
    <w:rsid w:val="00CF0AAC"/>
    <w:rsid w:val="00CF0C47"/>
    <w:rsid w:val="00CF12FF"/>
    <w:rsid w:val="00CF130F"/>
    <w:rsid w:val="00CF1676"/>
    <w:rsid w:val="00CF1755"/>
    <w:rsid w:val="00CF1971"/>
    <w:rsid w:val="00CF1AF7"/>
    <w:rsid w:val="00CF1CFF"/>
    <w:rsid w:val="00CF45D1"/>
    <w:rsid w:val="00CF5183"/>
    <w:rsid w:val="00CF53AA"/>
    <w:rsid w:val="00CF53B5"/>
    <w:rsid w:val="00CF542A"/>
    <w:rsid w:val="00CF5F0B"/>
    <w:rsid w:val="00CF64C4"/>
    <w:rsid w:val="00CF692E"/>
    <w:rsid w:val="00CF6C2D"/>
    <w:rsid w:val="00CF7F5C"/>
    <w:rsid w:val="00D00253"/>
    <w:rsid w:val="00D00571"/>
    <w:rsid w:val="00D00772"/>
    <w:rsid w:val="00D0094B"/>
    <w:rsid w:val="00D01DB8"/>
    <w:rsid w:val="00D01EC8"/>
    <w:rsid w:val="00D0211E"/>
    <w:rsid w:val="00D0262E"/>
    <w:rsid w:val="00D026B0"/>
    <w:rsid w:val="00D03010"/>
    <w:rsid w:val="00D035EE"/>
    <w:rsid w:val="00D03BE8"/>
    <w:rsid w:val="00D0409C"/>
    <w:rsid w:val="00D040A9"/>
    <w:rsid w:val="00D058E4"/>
    <w:rsid w:val="00D06A74"/>
    <w:rsid w:val="00D0730E"/>
    <w:rsid w:val="00D07A42"/>
    <w:rsid w:val="00D07FF1"/>
    <w:rsid w:val="00D10114"/>
    <w:rsid w:val="00D1048A"/>
    <w:rsid w:val="00D10561"/>
    <w:rsid w:val="00D10F14"/>
    <w:rsid w:val="00D113EB"/>
    <w:rsid w:val="00D11C94"/>
    <w:rsid w:val="00D11E5B"/>
    <w:rsid w:val="00D12777"/>
    <w:rsid w:val="00D144C9"/>
    <w:rsid w:val="00D152D3"/>
    <w:rsid w:val="00D15E69"/>
    <w:rsid w:val="00D1620A"/>
    <w:rsid w:val="00D16C90"/>
    <w:rsid w:val="00D16E17"/>
    <w:rsid w:val="00D17A8B"/>
    <w:rsid w:val="00D17C1E"/>
    <w:rsid w:val="00D17DD7"/>
    <w:rsid w:val="00D20CC8"/>
    <w:rsid w:val="00D22329"/>
    <w:rsid w:val="00D228EA"/>
    <w:rsid w:val="00D23CD7"/>
    <w:rsid w:val="00D23EC9"/>
    <w:rsid w:val="00D2475A"/>
    <w:rsid w:val="00D24F08"/>
    <w:rsid w:val="00D254E0"/>
    <w:rsid w:val="00D25725"/>
    <w:rsid w:val="00D25FB1"/>
    <w:rsid w:val="00D2610D"/>
    <w:rsid w:val="00D26298"/>
    <w:rsid w:val="00D26416"/>
    <w:rsid w:val="00D2724D"/>
    <w:rsid w:val="00D2773D"/>
    <w:rsid w:val="00D305CB"/>
    <w:rsid w:val="00D306C7"/>
    <w:rsid w:val="00D307F1"/>
    <w:rsid w:val="00D31BA3"/>
    <w:rsid w:val="00D339AC"/>
    <w:rsid w:val="00D347FA"/>
    <w:rsid w:val="00D3508E"/>
    <w:rsid w:val="00D35DC5"/>
    <w:rsid w:val="00D36CD4"/>
    <w:rsid w:val="00D37036"/>
    <w:rsid w:val="00D37B0F"/>
    <w:rsid w:val="00D37F13"/>
    <w:rsid w:val="00D40391"/>
    <w:rsid w:val="00D40560"/>
    <w:rsid w:val="00D4066C"/>
    <w:rsid w:val="00D40783"/>
    <w:rsid w:val="00D42A47"/>
    <w:rsid w:val="00D4423C"/>
    <w:rsid w:val="00D474B6"/>
    <w:rsid w:val="00D47924"/>
    <w:rsid w:val="00D47933"/>
    <w:rsid w:val="00D47959"/>
    <w:rsid w:val="00D50723"/>
    <w:rsid w:val="00D50766"/>
    <w:rsid w:val="00D513EA"/>
    <w:rsid w:val="00D51C6D"/>
    <w:rsid w:val="00D51D96"/>
    <w:rsid w:val="00D521A2"/>
    <w:rsid w:val="00D52358"/>
    <w:rsid w:val="00D5240B"/>
    <w:rsid w:val="00D5272C"/>
    <w:rsid w:val="00D52BDC"/>
    <w:rsid w:val="00D533A2"/>
    <w:rsid w:val="00D5368C"/>
    <w:rsid w:val="00D5462F"/>
    <w:rsid w:val="00D54A01"/>
    <w:rsid w:val="00D54BA6"/>
    <w:rsid w:val="00D54C36"/>
    <w:rsid w:val="00D55006"/>
    <w:rsid w:val="00D5547B"/>
    <w:rsid w:val="00D559FF"/>
    <w:rsid w:val="00D55A0D"/>
    <w:rsid w:val="00D60066"/>
    <w:rsid w:val="00D60777"/>
    <w:rsid w:val="00D60EA6"/>
    <w:rsid w:val="00D6143E"/>
    <w:rsid w:val="00D616B5"/>
    <w:rsid w:val="00D619E7"/>
    <w:rsid w:val="00D61B61"/>
    <w:rsid w:val="00D62A5F"/>
    <w:rsid w:val="00D63371"/>
    <w:rsid w:val="00D6408F"/>
    <w:rsid w:val="00D641CD"/>
    <w:rsid w:val="00D64238"/>
    <w:rsid w:val="00D656D3"/>
    <w:rsid w:val="00D66624"/>
    <w:rsid w:val="00D66A82"/>
    <w:rsid w:val="00D675FD"/>
    <w:rsid w:val="00D67CF0"/>
    <w:rsid w:val="00D70202"/>
    <w:rsid w:val="00D713B7"/>
    <w:rsid w:val="00D727EF"/>
    <w:rsid w:val="00D72BAC"/>
    <w:rsid w:val="00D73220"/>
    <w:rsid w:val="00D73263"/>
    <w:rsid w:val="00D751DA"/>
    <w:rsid w:val="00D75D01"/>
    <w:rsid w:val="00D75D65"/>
    <w:rsid w:val="00D75E30"/>
    <w:rsid w:val="00D76A1A"/>
    <w:rsid w:val="00D76B8D"/>
    <w:rsid w:val="00D76E1D"/>
    <w:rsid w:val="00D77484"/>
    <w:rsid w:val="00D80CBD"/>
    <w:rsid w:val="00D80F01"/>
    <w:rsid w:val="00D81CEF"/>
    <w:rsid w:val="00D81DE4"/>
    <w:rsid w:val="00D82595"/>
    <w:rsid w:val="00D829BC"/>
    <w:rsid w:val="00D83201"/>
    <w:rsid w:val="00D83231"/>
    <w:rsid w:val="00D84006"/>
    <w:rsid w:val="00D84505"/>
    <w:rsid w:val="00D84CCC"/>
    <w:rsid w:val="00D8586B"/>
    <w:rsid w:val="00D85B34"/>
    <w:rsid w:val="00D85DF5"/>
    <w:rsid w:val="00D85F55"/>
    <w:rsid w:val="00D8654F"/>
    <w:rsid w:val="00D8676C"/>
    <w:rsid w:val="00D86CA5"/>
    <w:rsid w:val="00D87357"/>
    <w:rsid w:val="00D87645"/>
    <w:rsid w:val="00D877C6"/>
    <w:rsid w:val="00D900AC"/>
    <w:rsid w:val="00D906FB"/>
    <w:rsid w:val="00D90AA4"/>
    <w:rsid w:val="00D910CE"/>
    <w:rsid w:val="00D913BF"/>
    <w:rsid w:val="00D9153F"/>
    <w:rsid w:val="00D919FD"/>
    <w:rsid w:val="00D92412"/>
    <w:rsid w:val="00D92A32"/>
    <w:rsid w:val="00D92D52"/>
    <w:rsid w:val="00D935D0"/>
    <w:rsid w:val="00D9423A"/>
    <w:rsid w:val="00D94ED3"/>
    <w:rsid w:val="00D96BE1"/>
    <w:rsid w:val="00D96D06"/>
    <w:rsid w:val="00D979C2"/>
    <w:rsid w:val="00D97E82"/>
    <w:rsid w:val="00DA0E8F"/>
    <w:rsid w:val="00DA11A9"/>
    <w:rsid w:val="00DA1577"/>
    <w:rsid w:val="00DA1E6F"/>
    <w:rsid w:val="00DA211B"/>
    <w:rsid w:val="00DA233B"/>
    <w:rsid w:val="00DA2789"/>
    <w:rsid w:val="00DA28EF"/>
    <w:rsid w:val="00DA2B1A"/>
    <w:rsid w:val="00DA2D19"/>
    <w:rsid w:val="00DA3084"/>
    <w:rsid w:val="00DA33D1"/>
    <w:rsid w:val="00DA376A"/>
    <w:rsid w:val="00DA37A4"/>
    <w:rsid w:val="00DA3DC1"/>
    <w:rsid w:val="00DA3E89"/>
    <w:rsid w:val="00DA4044"/>
    <w:rsid w:val="00DA407F"/>
    <w:rsid w:val="00DA41AA"/>
    <w:rsid w:val="00DA41E5"/>
    <w:rsid w:val="00DA4B6B"/>
    <w:rsid w:val="00DA4D15"/>
    <w:rsid w:val="00DA4F83"/>
    <w:rsid w:val="00DA5894"/>
    <w:rsid w:val="00DA59D2"/>
    <w:rsid w:val="00DA5AB7"/>
    <w:rsid w:val="00DA7500"/>
    <w:rsid w:val="00DA7EAA"/>
    <w:rsid w:val="00DB02C7"/>
    <w:rsid w:val="00DB10D8"/>
    <w:rsid w:val="00DB14BD"/>
    <w:rsid w:val="00DB1672"/>
    <w:rsid w:val="00DB169A"/>
    <w:rsid w:val="00DB176A"/>
    <w:rsid w:val="00DB2327"/>
    <w:rsid w:val="00DB259C"/>
    <w:rsid w:val="00DB2D91"/>
    <w:rsid w:val="00DB37E8"/>
    <w:rsid w:val="00DB4368"/>
    <w:rsid w:val="00DB4563"/>
    <w:rsid w:val="00DB4B49"/>
    <w:rsid w:val="00DB4EFC"/>
    <w:rsid w:val="00DB5470"/>
    <w:rsid w:val="00DB6164"/>
    <w:rsid w:val="00DB61DB"/>
    <w:rsid w:val="00DB62D2"/>
    <w:rsid w:val="00DB6BC3"/>
    <w:rsid w:val="00DB741D"/>
    <w:rsid w:val="00DB79FE"/>
    <w:rsid w:val="00DC22CA"/>
    <w:rsid w:val="00DC27AC"/>
    <w:rsid w:val="00DC2A07"/>
    <w:rsid w:val="00DC3092"/>
    <w:rsid w:val="00DC371C"/>
    <w:rsid w:val="00DC3888"/>
    <w:rsid w:val="00DC3EE7"/>
    <w:rsid w:val="00DC402B"/>
    <w:rsid w:val="00DC530C"/>
    <w:rsid w:val="00DC5E6E"/>
    <w:rsid w:val="00DC6194"/>
    <w:rsid w:val="00DC69FA"/>
    <w:rsid w:val="00DC7010"/>
    <w:rsid w:val="00DC7E51"/>
    <w:rsid w:val="00DD0072"/>
    <w:rsid w:val="00DD0EA5"/>
    <w:rsid w:val="00DD104E"/>
    <w:rsid w:val="00DD1D5E"/>
    <w:rsid w:val="00DD200A"/>
    <w:rsid w:val="00DD219F"/>
    <w:rsid w:val="00DD2820"/>
    <w:rsid w:val="00DD31B6"/>
    <w:rsid w:val="00DD3472"/>
    <w:rsid w:val="00DD4748"/>
    <w:rsid w:val="00DD5261"/>
    <w:rsid w:val="00DD5F53"/>
    <w:rsid w:val="00DD6141"/>
    <w:rsid w:val="00DD6234"/>
    <w:rsid w:val="00DD63E5"/>
    <w:rsid w:val="00DD69E8"/>
    <w:rsid w:val="00DE029A"/>
    <w:rsid w:val="00DE02DC"/>
    <w:rsid w:val="00DE0732"/>
    <w:rsid w:val="00DE0930"/>
    <w:rsid w:val="00DE0989"/>
    <w:rsid w:val="00DE1802"/>
    <w:rsid w:val="00DE24D3"/>
    <w:rsid w:val="00DE2BB3"/>
    <w:rsid w:val="00DE33AA"/>
    <w:rsid w:val="00DE33BF"/>
    <w:rsid w:val="00DE3C98"/>
    <w:rsid w:val="00DE3E6B"/>
    <w:rsid w:val="00DE46B4"/>
    <w:rsid w:val="00DE46C8"/>
    <w:rsid w:val="00DE476E"/>
    <w:rsid w:val="00DE6396"/>
    <w:rsid w:val="00DE6831"/>
    <w:rsid w:val="00DE69C7"/>
    <w:rsid w:val="00DE69FD"/>
    <w:rsid w:val="00DE7087"/>
    <w:rsid w:val="00DF0019"/>
    <w:rsid w:val="00DF054C"/>
    <w:rsid w:val="00DF079F"/>
    <w:rsid w:val="00DF10B4"/>
    <w:rsid w:val="00DF11A7"/>
    <w:rsid w:val="00DF18AB"/>
    <w:rsid w:val="00DF1AE9"/>
    <w:rsid w:val="00DF236F"/>
    <w:rsid w:val="00DF3329"/>
    <w:rsid w:val="00DF3882"/>
    <w:rsid w:val="00DF4279"/>
    <w:rsid w:val="00DF4C24"/>
    <w:rsid w:val="00DF50F7"/>
    <w:rsid w:val="00DF5EC1"/>
    <w:rsid w:val="00DF6637"/>
    <w:rsid w:val="00DF665D"/>
    <w:rsid w:val="00DF683E"/>
    <w:rsid w:val="00DF68AE"/>
    <w:rsid w:val="00DF6D8E"/>
    <w:rsid w:val="00E00A03"/>
    <w:rsid w:val="00E00D07"/>
    <w:rsid w:val="00E00D9A"/>
    <w:rsid w:val="00E022BF"/>
    <w:rsid w:val="00E02391"/>
    <w:rsid w:val="00E0297F"/>
    <w:rsid w:val="00E031F8"/>
    <w:rsid w:val="00E03E46"/>
    <w:rsid w:val="00E04C0B"/>
    <w:rsid w:val="00E04C4C"/>
    <w:rsid w:val="00E04F11"/>
    <w:rsid w:val="00E04FDF"/>
    <w:rsid w:val="00E0556A"/>
    <w:rsid w:val="00E05945"/>
    <w:rsid w:val="00E05E1D"/>
    <w:rsid w:val="00E06CBD"/>
    <w:rsid w:val="00E07E64"/>
    <w:rsid w:val="00E10193"/>
    <w:rsid w:val="00E103CF"/>
    <w:rsid w:val="00E10565"/>
    <w:rsid w:val="00E10BDB"/>
    <w:rsid w:val="00E10F1F"/>
    <w:rsid w:val="00E11F1F"/>
    <w:rsid w:val="00E132C7"/>
    <w:rsid w:val="00E134DE"/>
    <w:rsid w:val="00E13BD3"/>
    <w:rsid w:val="00E13E52"/>
    <w:rsid w:val="00E14523"/>
    <w:rsid w:val="00E14832"/>
    <w:rsid w:val="00E14DED"/>
    <w:rsid w:val="00E150B9"/>
    <w:rsid w:val="00E1521A"/>
    <w:rsid w:val="00E1583F"/>
    <w:rsid w:val="00E1598D"/>
    <w:rsid w:val="00E164AE"/>
    <w:rsid w:val="00E16960"/>
    <w:rsid w:val="00E17B4F"/>
    <w:rsid w:val="00E20078"/>
    <w:rsid w:val="00E20989"/>
    <w:rsid w:val="00E20B24"/>
    <w:rsid w:val="00E20CFD"/>
    <w:rsid w:val="00E2186F"/>
    <w:rsid w:val="00E2309E"/>
    <w:rsid w:val="00E24255"/>
    <w:rsid w:val="00E246C6"/>
    <w:rsid w:val="00E25A22"/>
    <w:rsid w:val="00E26494"/>
    <w:rsid w:val="00E26EF9"/>
    <w:rsid w:val="00E27063"/>
    <w:rsid w:val="00E2758D"/>
    <w:rsid w:val="00E30DAA"/>
    <w:rsid w:val="00E30E7A"/>
    <w:rsid w:val="00E312B7"/>
    <w:rsid w:val="00E31854"/>
    <w:rsid w:val="00E31929"/>
    <w:rsid w:val="00E31AFE"/>
    <w:rsid w:val="00E31CBC"/>
    <w:rsid w:val="00E31DD4"/>
    <w:rsid w:val="00E3268F"/>
    <w:rsid w:val="00E327DC"/>
    <w:rsid w:val="00E33773"/>
    <w:rsid w:val="00E33B3E"/>
    <w:rsid w:val="00E34760"/>
    <w:rsid w:val="00E35155"/>
    <w:rsid w:val="00E35ACD"/>
    <w:rsid w:val="00E3601F"/>
    <w:rsid w:val="00E361D4"/>
    <w:rsid w:val="00E36363"/>
    <w:rsid w:val="00E36494"/>
    <w:rsid w:val="00E36CD9"/>
    <w:rsid w:val="00E37111"/>
    <w:rsid w:val="00E41087"/>
    <w:rsid w:val="00E4145D"/>
    <w:rsid w:val="00E43031"/>
    <w:rsid w:val="00E43354"/>
    <w:rsid w:val="00E4339F"/>
    <w:rsid w:val="00E43CAB"/>
    <w:rsid w:val="00E43EA7"/>
    <w:rsid w:val="00E43F58"/>
    <w:rsid w:val="00E4424B"/>
    <w:rsid w:val="00E44A28"/>
    <w:rsid w:val="00E46258"/>
    <w:rsid w:val="00E50252"/>
    <w:rsid w:val="00E50B4C"/>
    <w:rsid w:val="00E52150"/>
    <w:rsid w:val="00E53E9F"/>
    <w:rsid w:val="00E55AC6"/>
    <w:rsid w:val="00E569BA"/>
    <w:rsid w:val="00E57F4A"/>
    <w:rsid w:val="00E6008E"/>
    <w:rsid w:val="00E60662"/>
    <w:rsid w:val="00E60CD4"/>
    <w:rsid w:val="00E60DFB"/>
    <w:rsid w:val="00E614D7"/>
    <w:rsid w:val="00E624AC"/>
    <w:rsid w:val="00E6253E"/>
    <w:rsid w:val="00E636A5"/>
    <w:rsid w:val="00E637EB"/>
    <w:rsid w:val="00E63F24"/>
    <w:rsid w:val="00E6400D"/>
    <w:rsid w:val="00E64B2E"/>
    <w:rsid w:val="00E64E3A"/>
    <w:rsid w:val="00E64EB9"/>
    <w:rsid w:val="00E65201"/>
    <w:rsid w:val="00E655F3"/>
    <w:rsid w:val="00E6570B"/>
    <w:rsid w:val="00E66462"/>
    <w:rsid w:val="00E665C9"/>
    <w:rsid w:val="00E67B18"/>
    <w:rsid w:val="00E67B1E"/>
    <w:rsid w:val="00E702FB"/>
    <w:rsid w:val="00E7048C"/>
    <w:rsid w:val="00E70738"/>
    <w:rsid w:val="00E712F2"/>
    <w:rsid w:val="00E72399"/>
    <w:rsid w:val="00E72F1B"/>
    <w:rsid w:val="00E73666"/>
    <w:rsid w:val="00E73AB9"/>
    <w:rsid w:val="00E73AE5"/>
    <w:rsid w:val="00E74A24"/>
    <w:rsid w:val="00E752BC"/>
    <w:rsid w:val="00E754AC"/>
    <w:rsid w:val="00E762A2"/>
    <w:rsid w:val="00E7655D"/>
    <w:rsid w:val="00E7690D"/>
    <w:rsid w:val="00E76ECA"/>
    <w:rsid w:val="00E7731B"/>
    <w:rsid w:val="00E77AB5"/>
    <w:rsid w:val="00E80860"/>
    <w:rsid w:val="00E8087D"/>
    <w:rsid w:val="00E816BC"/>
    <w:rsid w:val="00E820F5"/>
    <w:rsid w:val="00E821EB"/>
    <w:rsid w:val="00E825F7"/>
    <w:rsid w:val="00E82666"/>
    <w:rsid w:val="00E8335F"/>
    <w:rsid w:val="00E83601"/>
    <w:rsid w:val="00E83979"/>
    <w:rsid w:val="00E8498A"/>
    <w:rsid w:val="00E84FBE"/>
    <w:rsid w:val="00E8562A"/>
    <w:rsid w:val="00E85B97"/>
    <w:rsid w:val="00E85FBF"/>
    <w:rsid w:val="00E8614B"/>
    <w:rsid w:val="00E86B01"/>
    <w:rsid w:val="00E86E89"/>
    <w:rsid w:val="00E87982"/>
    <w:rsid w:val="00E9004D"/>
    <w:rsid w:val="00E90462"/>
    <w:rsid w:val="00E90E18"/>
    <w:rsid w:val="00E918A5"/>
    <w:rsid w:val="00E92294"/>
    <w:rsid w:val="00E92775"/>
    <w:rsid w:val="00E93846"/>
    <w:rsid w:val="00E93C76"/>
    <w:rsid w:val="00E943AC"/>
    <w:rsid w:val="00E950C6"/>
    <w:rsid w:val="00E960CC"/>
    <w:rsid w:val="00E97C33"/>
    <w:rsid w:val="00EA0E4D"/>
    <w:rsid w:val="00EA1B23"/>
    <w:rsid w:val="00EA2230"/>
    <w:rsid w:val="00EA264E"/>
    <w:rsid w:val="00EA2AF0"/>
    <w:rsid w:val="00EA2F1C"/>
    <w:rsid w:val="00EA3202"/>
    <w:rsid w:val="00EA3B67"/>
    <w:rsid w:val="00EA463D"/>
    <w:rsid w:val="00EA4D21"/>
    <w:rsid w:val="00EA565F"/>
    <w:rsid w:val="00EA59B1"/>
    <w:rsid w:val="00EA5DD5"/>
    <w:rsid w:val="00EA611A"/>
    <w:rsid w:val="00EA61E6"/>
    <w:rsid w:val="00EA6CB9"/>
    <w:rsid w:val="00EA768D"/>
    <w:rsid w:val="00EA78D9"/>
    <w:rsid w:val="00EA7A47"/>
    <w:rsid w:val="00EB051D"/>
    <w:rsid w:val="00EB0705"/>
    <w:rsid w:val="00EB09E9"/>
    <w:rsid w:val="00EB0EAC"/>
    <w:rsid w:val="00EB0EE7"/>
    <w:rsid w:val="00EB0F48"/>
    <w:rsid w:val="00EB1CAA"/>
    <w:rsid w:val="00EB1E72"/>
    <w:rsid w:val="00EB24D6"/>
    <w:rsid w:val="00EB3C48"/>
    <w:rsid w:val="00EB4FDB"/>
    <w:rsid w:val="00EB547C"/>
    <w:rsid w:val="00EB5852"/>
    <w:rsid w:val="00EC01A4"/>
    <w:rsid w:val="00EC0401"/>
    <w:rsid w:val="00EC111E"/>
    <w:rsid w:val="00EC1712"/>
    <w:rsid w:val="00EC25EA"/>
    <w:rsid w:val="00EC2A7C"/>
    <w:rsid w:val="00EC2BE7"/>
    <w:rsid w:val="00EC34BB"/>
    <w:rsid w:val="00EC3C01"/>
    <w:rsid w:val="00EC3ED6"/>
    <w:rsid w:val="00EC444A"/>
    <w:rsid w:val="00EC4897"/>
    <w:rsid w:val="00EC542B"/>
    <w:rsid w:val="00EC57E9"/>
    <w:rsid w:val="00EC5821"/>
    <w:rsid w:val="00EC614C"/>
    <w:rsid w:val="00EC61E5"/>
    <w:rsid w:val="00EC7449"/>
    <w:rsid w:val="00ED0837"/>
    <w:rsid w:val="00ED09D8"/>
    <w:rsid w:val="00ED1098"/>
    <w:rsid w:val="00ED1368"/>
    <w:rsid w:val="00ED14AD"/>
    <w:rsid w:val="00ED2366"/>
    <w:rsid w:val="00ED27C2"/>
    <w:rsid w:val="00ED29AA"/>
    <w:rsid w:val="00ED2E93"/>
    <w:rsid w:val="00ED3442"/>
    <w:rsid w:val="00ED34EB"/>
    <w:rsid w:val="00ED3BC3"/>
    <w:rsid w:val="00ED4369"/>
    <w:rsid w:val="00ED4CFC"/>
    <w:rsid w:val="00ED4DE3"/>
    <w:rsid w:val="00ED511A"/>
    <w:rsid w:val="00ED5D6D"/>
    <w:rsid w:val="00ED5DAF"/>
    <w:rsid w:val="00ED5F49"/>
    <w:rsid w:val="00ED611C"/>
    <w:rsid w:val="00EE06AE"/>
    <w:rsid w:val="00EE0B7F"/>
    <w:rsid w:val="00EE1109"/>
    <w:rsid w:val="00EE14E9"/>
    <w:rsid w:val="00EE1881"/>
    <w:rsid w:val="00EE26D8"/>
    <w:rsid w:val="00EE2A7B"/>
    <w:rsid w:val="00EE2CAF"/>
    <w:rsid w:val="00EE32D8"/>
    <w:rsid w:val="00EE3761"/>
    <w:rsid w:val="00EE3946"/>
    <w:rsid w:val="00EE3F86"/>
    <w:rsid w:val="00EE4194"/>
    <w:rsid w:val="00EE4A28"/>
    <w:rsid w:val="00EE4A5B"/>
    <w:rsid w:val="00EE4B94"/>
    <w:rsid w:val="00EE4C99"/>
    <w:rsid w:val="00EE51E1"/>
    <w:rsid w:val="00EE577B"/>
    <w:rsid w:val="00EE5B54"/>
    <w:rsid w:val="00EE7362"/>
    <w:rsid w:val="00EE7B7C"/>
    <w:rsid w:val="00EE7FB0"/>
    <w:rsid w:val="00EF0156"/>
    <w:rsid w:val="00EF0600"/>
    <w:rsid w:val="00EF173F"/>
    <w:rsid w:val="00EF1F8E"/>
    <w:rsid w:val="00EF28F8"/>
    <w:rsid w:val="00EF2903"/>
    <w:rsid w:val="00EF3585"/>
    <w:rsid w:val="00EF4B10"/>
    <w:rsid w:val="00EF4CD5"/>
    <w:rsid w:val="00EF4E9C"/>
    <w:rsid w:val="00EF5224"/>
    <w:rsid w:val="00EF55FB"/>
    <w:rsid w:val="00EF5CCB"/>
    <w:rsid w:val="00EF7611"/>
    <w:rsid w:val="00F00046"/>
    <w:rsid w:val="00F0011D"/>
    <w:rsid w:val="00F00366"/>
    <w:rsid w:val="00F01257"/>
    <w:rsid w:val="00F01B83"/>
    <w:rsid w:val="00F02839"/>
    <w:rsid w:val="00F02B05"/>
    <w:rsid w:val="00F0348A"/>
    <w:rsid w:val="00F03603"/>
    <w:rsid w:val="00F039AA"/>
    <w:rsid w:val="00F03E7A"/>
    <w:rsid w:val="00F041AD"/>
    <w:rsid w:val="00F04CA0"/>
    <w:rsid w:val="00F04FF7"/>
    <w:rsid w:val="00F05555"/>
    <w:rsid w:val="00F0581F"/>
    <w:rsid w:val="00F0583C"/>
    <w:rsid w:val="00F05940"/>
    <w:rsid w:val="00F059FC"/>
    <w:rsid w:val="00F05C85"/>
    <w:rsid w:val="00F05CD6"/>
    <w:rsid w:val="00F0655C"/>
    <w:rsid w:val="00F066ED"/>
    <w:rsid w:val="00F104B6"/>
    <w:rsid w:val="00F10CA8"/>
    <w:rsid w:val="00F129D7"/>
    <w:rsid w:val="00F13297"/>
    <w:rsid w:val="00F14764"/>
    <w:rsid w:val="00F14B2B"/>
    <w:rsid w:val="00F152F3"/>
    <w:rsid w:val="00F1570D"/>
    <w:rsid w:val="00F1593D"/>
    <w:rsid w:val="00F15E58"/>
    <w:rsid w:val="00F16313"/>
    <w:rsid w:val="00F16A94"/>
    <w:rsid w:val="00F17185"/>
    <w:rsid w:val="00F17AD1"/>
    <w:rsid w:val="00F20172"/>
    <w:rsid w:val="00F203E2"/>
    <w:rsid w:val="00F20B77"/>
    <w:rsid w:val="00F20FA6"/>
    <w:rsid w:val="00F2103F"/>
    <w:rsid w:val="00F21A4C"/>
    <w:rsid w:val="00F21A93"/>
    <w:rsid w:val="00F2212F"/>
    <w:rsid w:val="00F22AB4"/>
    <w:rsid w:val="00F23C75"/>
    <w:rsid w:val="00F242A1"/>
    <w:rsid w:val="00F24527"/>
    <w:rsid w:val="00F257EE"/>
    <w:rsid w:val="00F25D88"/>
    <w:rsid w:val="00F26036"/>
    <w:rsid w:val="00F264F7"/>
    <w:rsid w:val="00F272BB"/>
    <w:rsid w:val="00F27762"/>
    <w:rsid w:val="00F27E52"/>
    <w:rsid w:val="00F30F76"/>
    <w:rsid w:val="00F317DC"/>
    <w:rsid w:val="00F31A24"/>
    <w:rsid w:val="00F31FAC"/>
    <w:rsid w:val="00F32546"/>
    <w:rsid w:val="00F32627"/>
    <w:rsid w:val="00F32765"/>
    <w:rsid w:val="00F32792"/>
    <w:rsid w:val="00F32AA4"/>
    <w:rsid w:val="00F32C06"/>
    <w:rsid w:val="00F33D2E"/>
    <w:rsid w:val="00F33E3A"/>
    <w:rsid w:val="00F34707"/>
    <w:rsid w:val="00F3537E"/>
    <w:rsid w:val="00F35A0A"/>
    <w:rsid w:val="00F361F7"/>
    <w:rsid w:val="00F37BCE"/>
    <w:rsid w:val="00F4034C"/>
    <w:rsid w:val="00F4037E"/>
    <w:rsid w:val="00F40437"/>
    <w:rsid w:val="00F41FC5"/>
    <w:rsid w:val="00F42176"/>
    <w:rsid w:val="00F436B7"/>
    <w:rsid w:val="00F43A4A"/>
    <w:rsid w:val="00F455C0"/>
    <w:rsid w:val="00F45D7C"/>
    <w:rsid w:val="00F4667A"/>
    <w:rsid w:val="00F4774B"/>
    <w:rsid w:val="00F47839"/>
    <w:rsid w:val="00F47D18"/>
    <w:rsid w:val="00F47E7B"/>
    <w:rsid w:val="00F501B9"/>
    <w:rsid w:val="00F504E0"/>
    <w:rsid w:val="00F505A2"/>
    <w:rsid w:val="00F50A7E"/>
    <w:rsid w:val="00F51EFC"/>
    <w:rsid w:val="00F542D0"/>
    <w:rsid w:val="00F54321"/>
    <w:rsid w:val="00F549B4"/>
    <w:rsid w:val="00F54D42"/>
    <w:rsid w:val="00F5502F"/>
    <w:rsid w:val="00F55935"/>
    <w:rsid w:val="00F5619B"/>
    <w:rsid w:val="00F567AC"/>
    <w:rsid w:val="00F56A5C"/>
    <w:rsid w:val="00F56F40"/>
    <w:rsid w:val="00F5725E"/>
    <w:rsid w:val="00F574A3"/>
    <w:rsid w:val="00F5799A"/>
    <w:rsid w:val="00F60575"/>
    <w:rsid w:val="00F60709"/>
    <w:rsid w:val="00F60838"/>
    <w:rsid w:val="00F61E6A"/>
    <w:rsid w:val="00F61E80"/>
    <w:rsid w:val="00F620DE"/>
    <w:rsid w:val="00F62766"/>
    <w:rsid w:val="00F64C71"/>
    <w:rsid w:val="00F65032"/>
    <w:rsid w:val="00F65086"/>
    <w:rsid w:val="00F65B7E"/>
    <w:rsid w:val="00F70295"/>
    <w:rsid w:val="00F710D3"/>
    <w:rsid w:val="00F71341"/>
    <w:rsid w:val="00F7141F"/>
    <w:rsid w:val="00F71805"/>
    <w:rsid w:val="00F719FC"/>
    <w:rsid w:val="00F7514A"/>
    <w:rsid w:val="00F75FB8"/>
    <w:rsid w:val="00F75FC4"/>
    <w:rsid w:val="00F771B3"/>
    <w:rsid w:val="00F772AA"/>
    <w:rsid w:val="00F77749"/>
    <w:rsid w:val="00F77912"/>
    <w:rsid w:val="00F81052"/>
    <w:rsid w:val="00F81F7B"/>
    <w:rsid w:val="00F8209B"/>
    <w:rsid w:val="00F82DD2"/>
    <w:rsid w:val="00F8399E"/>
    <w:rsid w:val="00F84132"/>
    <w:rsid w:val="00F845E8"/>
    <w:rsid w:val="00F84BE3"/>
    <w:rsid w:val="00F84DFE"/>
    <w:rsid w:val="00F859F1"/>
    <w:rsid w:val="00F85C4A"/>
    <w:rsid w:val="00F86506"/>
    <w:rsid w:val="00F869F9"/>
    <w:rsid w:val="00F86BAA"/>
    <w:rsid w:val="00F90C78"/>
    <w:rsid w:val="00F916CD"/>
    <w:rsid w:val="00F91E60"/>
    <w:rsid w:val="00F92096"/>
    <w:rsid w:val="00F923A7"/>
    <w:rsid w:val="00F924DD"/>
    <w:rsid w:val="00F92822"/>
    <w:rsid w:val="00F9300D"/>
    <w:rsid w:val="00F94119"/>
    <w:rsid w:val="00F94A54"/>
    <w:rsid w:val="00F95A37"/>
    <w:rsid w:val="00F95AF6"/>
    <w:rsid w:val="00F95E6E"/>
    <w:rsid w:val="00F963F6"/>
    <w:rsid w:val="00F96BDA"/>
    <w:rsid w:val="00FA0A41"/>
    <w:rsid w:val="00FA153C"/>
    <w:rsid w:val="00FA1935"/>
    <w:rsid w:val="00FA1F97"/>
    <w:rsid w:val="00FA1F9C"/>
    <w:rsid w:val="00FA1FCB"/>
    <w:rsid w:val="00FA238F"/>
    <w:rsid w:val="00FA3246"/>
    <w:rsid w:val="00FA32A7"/>
    <w:rsid w:val="00FA37F6"/>
    <w:rsid w:val="00FA4C83"/>
    <w:rsid w:val="00FA53A8"/>
    <w:rsid w:val="00FA5B94"/>
    <w:rsid w:val="00FA5CE9"/>
    <w:rsid w:val="00FA68CC"/>
    <w:rsid w:val="00FA7299"/>
    <w:rsid w:val="00FB0CF3"/>
    <w:rsid w:val="00FB1764"/>
    <w:rsid w:val="00FB1EDA"/>
    <w:rsid w:val="00FB2CB9"/>
    <w:rsid w:val="00FB3BAA"/>
    <w:rsid w:val="00FB4D4E"/>
    <w:rsid w:val="00FB4DF5"/>
    <w:rsid w:val="00FB594E"/>
    <w:rsid w:val="00FB665F"/>
    <w:rsid w:val="00FB6BDC"/>
    <w:rsid w:val="00FB6CAC"/>
    <w:rsid w:val="00FB7A49"/>
    <w:rsid w:val="00FB7F34"/>
    <w:rsid w:val="00FC08D7"/>
    <w:rsid w:val="00FC1CD7"/>
    <w:rsid w:val="00FC1E15"/>
    <w:rsid w:val="00FC389F"/>
    <w:rsid w:val="00FC443D"/>
    <w:rsid w:val="00FC4807"/>
    <w:rsid w:val="00FC4BAF"/>
    <w:rsid w:val="00FC51A5"/>
    <w:rsid w:val="00FC589E"/>
    <w:rsid w:val="00FC628F"/>
    <w:rsid w:val="00FC65AB"/>
    <w:rsid w:val="00FC7836"/>
    <w:rsid w:val="00FC7842"/>
    <w:rsid w:val="00FD0058"/>
    <w:rsid w:val="00FD0611"/>
    <w:rsid w:val="00FD0DB0"/>
    <w:rsid w:val="00FD147A"/>
    <w:rsid w:val="00FD18CA"/>
    <w:rsid w:val="00FD19A3"/>
    <w:rsid w:val="00FD1E19"/>
    <w:rsid w:val="00FD1E9F"/>
    <w:rsid w:val="00FD22B1"/>
    <w:rsid w:val="00FD2535"/>
    <w:rsid w:val="00FD2783"/>
    <w:rsid w:val="00FD2FF5"/>
    <w:rsid w:val="00FD30E9"/>
    <w:rsid w:val="00FD34CD"/>
    <w:rsid w:val="00FD3A9A"/>
    <w:rsid w:val="00FD3B88"/>
    <w:rsid w:val="00FD41FF"/>
    <w:rsid w:val="00FD4E74"/>
    <w:rsid w:val="00FD4F62"/>
    <w:rsid w:val="00FD549D"/>
    <w:rsid w:val="00FD6952"/>
    <w:rsid w:val="00FD6C46"/>
    <w:rsid w:val="00FD72EE"/>
    <w:rsid w:val="00FD72F1"/>
    <w:rsid w:val="00FD737E"/>
    <w:rsid w:val="00FD788B"/>
    <w:rsid w:val="00FE01CB"/>
    <w:rsid w:val="00FE03E9"/>
    <w:rsid w:val="00FE196D"/>
    <w:rsid w:val="00FE1A02"/>
    <w:rsid w:val="00FE249A"/>
    <w:rsid w:val="00FE29CE"/>
    <w:rsid w:val="00FE2BF8"/>
    <w:rsid w:val="00FE2D29"/>
    <w:rsid w:val="00FE345D"/>
    <w:rsid w:val="00FE5F6D"/>
    <w:rsid w:val="00FE7357"/>
    <w:rsid w:val="00FE76F3"/>
    <w:rsid w:val="00FE79A7"/>
    <w:rsid w:val="00FE7E2B"/>
    <w:rsid w:val="00FF07CA"/>
    <w:rsid w:val="00FF0FB3"/>
    <w:rsid w:val="00FF1AD3"/>
    <w:rsid w:val="00FF26F7"/>
    <w:rsid w:val="00FF2A51"/>
    <w:rsid w:val="00FF2FE9"/>
    <w:rsid w:val="00FF34C3"/>
    <w:rsid w:val="00FF3862"/>
    <w:rsid w:val="00FF4400"/>
    <w:rsid w:val="00FF4FB0"/>
    <w:rsid w:val="00FF5236"/>
    <w:rsid w:val="00FF62FB"/>
    <w:rsid w:val="00FF78DD"/>
    <w:rsid w:val="00FF794F"/>
    <w:rsid w:val="00FF7A9A"/>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C6680B11CE388BB12F8C598D922917E73660B1DA003DC7E162681332F912CF16C9B4F6438l6W3J" TargetMode="External"/><Relationship Id="rId13" Type="http://schemas.openxmlformats.org/officeDocument/2006/relationships/hyperlink" Target="consultantplus://offline/ref=D48C6680B11CE388BB12F8C598D922917B706D0B11FE54DE2F4328843B7FD93CBF29964E663B6011l2WBJ" TargetMode="External"/><Relationship Id="rId18" Type="http://schemas.openxmlformats.org/officeDocument/2006/relationships/hyperlink" Target="consultantplus://offline/ref=D48C6680B11CE388BB12F8C598D922917B706D0B11FE54DE2F4328843B7FD93CBF29964E663B6011l2WCJ" TargetMode="External"/><Relationship Id="rId26" Type="http://schemas.openxmlformats.org/officeDocument/2006/relationships/hyperlink" Target="consultantplus://offline/ref=D48C6680B11CE388BB12F8C598D922917B70630410F154DE2F4328843B7FD93CBF29964E663B631Al2W6J" TargetMode="External"/><Relationship Id="rId3" Type="http://schemas.openxmlformats.org/officeDocument/2006/relationships/webSettings" Target="webSettings.xml"/><Relationship Id="rId21" Type="http://schemas.openxmlformats.org/officeDocument/2006/relationships/hyperlink" Target="consultantplus://offline/ref=D48C6680B11CE388BB12F8C598D92291787C600A1FFD09D4271A24863C70862BB8609A4F663B62l1W4J" TargetMode="External"/><Relationship Id="rId7" Type="http://schemas.openxmlformats.org/officeDocument/2006/relationships/hyperlink" Target="consultantplus://offline/ref=D48C6680B11CE388BB12F8C598D922917B706D0B11FE54DE2F4328843B7FD93CBF29964E663B6011l2WBJ" TargetMode="External"/><Relationship Id="rId12" Type="http://schemas.openxmlformats.org/officeDocument/2006/relationships/hyperlink" Target="consultantplus://offline/ref=D48C6680B11CE388BB12F8C598D922917B706D0112F554DE2F4328843B7FD93CBF29964E663B631Bl2W7J" TargetMode="External"/><Relationship Id="rId17" Type="http://schemas.openxmlformats.org/officeDocument/2006/relationships/hyperlink" Target="consultantplus://offline/ref=D48C6680B11CE388BB12F8C598D922917B706D0511F254DE2F4328843B7FD93CBF29964E66396313l2W8J" TargetMode="External"/><Relationship Id="rId25" Type="http://schemas.openxmlformats.org/officeDocument/2006/relationships/hyperlink" Target="consultantplus://offline/ref=D48C6680B11CE388BB12F8C598D922917B706D0B11FE54DE2F4328843Bl7WFJ" TargetMode="External"/><Relationship Id="rId2" Type="http://schemas.openxmlformats.org/officeDocument/2006/relationships/settings" Target="settings.xml"/><Relationship Id="rId16" Type="http://schemas.openxmlformats.org/officeDocument/2006/relationships/hyperlink" Target="consultantplus://offline/ref=D48C6680B11CE388BB12F8C598D92291787C600A1FFD09D4271A24863C70862BB8609A4F663B63l1WBJ" TargetMode="External"/><Relationship Id="rId20" Type="http://schemas.openxmlformats.org/officeDocument/2006/relationships/hyperlink" Target="consultantplus://offline/ref=D48C6680B11CE388BB12F8C598D92291787C600A1FFD09D4271A24863C70862BB8609A4F663B62l1W6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8C6680B11CE388BB12F8C598D922917B706D0112F554DE2F4328843B7FD93CBF29964E663B631Bl2W7J" TargetMode="External"/><Relationship Id="rId11" Type="http://schemas.openxmlformats.org/officeDocument/2006/relationships/hyperlink" Target="consultantplus://offline/ref=D48C6680B11CE388BB12F8C598D92291787C600A1FFD09D4271A24863C70862BB8609A4F663B63l1W7J" TargetMode="External"/><Relationship Id="rId24" Type="http://schemas.openxmlformats.org/officeDocument/2006/relationships/hyperlink" Target="consultantplus://offline/ref=D48C6680B11CE388BB12F8C598D922917B706D0B11FE54DE2F4328843Bl7WFJ" TargetMode="External"/><Relationship Id="rId5" Type="http://schemas.openxmlformats.org/officeDocument/2006/relationships/hyperlink" Target="consultantplus://offline/ref=D48C6680B11CE388BB12F8C598D92291787C600A1FFD09D4271A24863C70862BB8609A4F663B63l1W7J" TargetMode="External"/><Relationship Id="rId15" Type="http://schemas.openxmlformats.org/officeDocument/2006/relationships/hyperlink" Target="consultantplus://offline/ref=D48C6680B11CE388BB12F8C598D92291787C600A1FFD09D4271A24863C70862BB8609A4F663B63l1WAJ" TargetMode="External"/><Relationship Id="rId23" Type="http://schemas.openxmlformats.org/officeDocument/2006/relationships/hyperlink" Target="consultantplus://offline/ref=D48C6680B11CE388BB12F8C598D922917B706D0B11FE54DE2F4328843B7FD93CBF29964E663B6110l2W7J" TargetMode="External"/><Relationship Id="rId28" Type="http://schemas.openxmlformats.org/officeDocument/2006/relationships/fontTable" Target="fontTable.xml"/><Relationship Id="rId10" Type="http://schemas.openxmlformats.org/officeDocument/2006/relationships/hyperlink" Target="consultantplus://offline/ref=D48C6680B11CE388BB12F8C598D922917B7062051FF154DE2F4328843B7FD93CBF29964E663B6311l2WAJ" TargetMode="External"/><Relationship Id="rId19" Type="http://schemas.openxmlformats.org/officeDocument/2006/relationships/hyperlink" Target="consultantplus://offline/ref=D48C6680B11CE388BB12F8C598D92291787C600A1FFD09D4271A24863C70862BB8609A4F663B62l1W3J" TargetMode="External"/><Relationship Id="rId4" Type="http://schemas.openxmlformats.org/officeDocument/2006/relationships/hyperlink" Target="consultantplus://offline/ref=D48C6680B11CE388BB12F8C598D922917B7062051FF154DE2F4328843B7FD93CBF29964E663B6311l2WAJ" TargetMode="External"/><Relationship Id="rId9" Type="http://schemas.openxmlformats.org/officeDocument/2006/relationships/hyperlink" Target="consultantplus://offline/ref=D48C6680B11CE388BB12F8C598D922917F7C6C011DA003DC7E162681332F912CF16C9B4F663Al6W0J" TargetMode="External"/><Relationship Id="rId14" Type="http://schemas.openxmlformats.org/officeDocument/2006/relationships/hyperlink" Target="consultantplus://offline/ref=D48C6680B11CE388BB12F8C598D92291787C600A1FFD09D4271A24863C70862BB8609A4F663B63l1W5J" TargetMode="External"/><Relationship Id="rId22" Type="http://schemas.openxmlformats.org/officeDocument/2006/relationships/hyperlink" Target="consultantplus://offline/ref=D48C6680B11CE388BB12F8C598D92291787C600A1FFD09D4271A24863C70862BB8609A4F663B62l1WAJ" TargetMode="External"/><Relationship Id="rId27" Type="http://schemas.openxmlformats.org/officeDocument/2006/relationships/hyperlink" Target="consultantplus://offline/ref=D48C6680B11CE388BB12F8C598D922917B706D0112F554DE2F4328843B7FD93CBF29964E663B631Bl2W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2425</Words>
  <Characters>13823</Characters>
  <Application>Microsoft Office Outlook</Application>
  <DocSecurity>0</DocSecurity>
  <Lines>0</Lines>
  <Paragraphs>0</Paragraphs>
  <ScaleCrop>false</ScaleCrop>
  <Company>Uvat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2013-10-09T09:22:00Z</dcterms:created>
  <dcterms:modified xsi:type="dcterms:W3CDTF">2013-10-10T10:23:00Z</dcterms:modified>
</cp:coreProperties>
</file>